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9A" w:rsidRDefault="001D494F">
      <w:pPr>
        <w:pStyle w:val="Heading1"/>
      </w:pPr>
      <w:r w:rsidRPr="00D90BC0">
        <w:rPr>
          <w:noProof/>
          <w:lang w:val="en-CA" w:eastAsia="en-CA"/>
        </w:rPr>
        <w:drawing>
          <wp:inline distT="0" distB="0" distL="0" distR="0" wp14:anchorId="59BAE5A9" wp14:editId="720964F9">
            <wp:extent cx="2596354" cy="365760"/>
            <wp:effectExtent l="0" t="0" r="0" b="0"/>
            <wp:docPr id="1" name="Picture 1" descr="N:\Quickbooks\Nova Pole Industries - Images\Nova Pole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Quickbooks\Nova Pole Industries - Images\Nova Pole Logo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01" cy="41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FA" w:rsidRPr="008561EE" w:rsidRDefault="00DC73FA" w:rsidP="00DC73FA">
      <w:pPr>
        <w:jc w:val="center"/>
        <w:rPr>
          <w:b/>
          <w:szCs w:val="24"/>
        </w:rPr>
      </w:pPr>
      <w:r w:rsidRPr="008561EE">
        <w:rPr>
          <w:b/>
          <w:color w:val="716767" w:themeColor="accent6" w:themeShade="BF"/>
          <w:szCs w:val="24"/>
        </w:rPr>
        <w:t>Industries Inc.</w:t>
      </w:r>
      <w:r w:rsidRPr="008561EE">
        <w:rPr>
          <w:b/>
          <w:szCs w:val="24"/>
        </w:rPr>
        <w:br/>
      </w:r>
      <w:r w:rsidRPr="008561EE">
        <w:rPr>
          <w:color w:val="716767" w:themeColor="accent6" w:themeShade="BF"/>
          <w:szCs w:val="24"/>
        </w:rPr>
        <w:t>64 Ma-te-way Park Drive</w:t>
      </w:r>
      <w:r w:rsidRPr="008561EE">
        <w:rPr>
          <w:color w:val="716767" w:themeColor="accent6" w:themeShade="BF"/>
          <w:szCs w:val="24"/>
        </w:rPr>
        <w:br/>
        <w:t>Renfrew, ON, Canada</w:t>
      </w:r>
      <w:r w:rsidRPr="008561EE">
        <w:rPr>
          <w:color w:val="716767" w:themeColor="accent6" w:themeShade="BF"/>
          <w:szCs w:val="24"/>
        </w:rPr>
        <w:br/>
        <w:t>p 613.431.7653  l  f 613.431.7655  l  email:spanesar@novapole.com</w:t>
      </w:r>
    </w:p>
    <w:p w:rsidR="00036F9A" w:rsidRDefault="00BA7C97" w:rsidP="00C80ED5">
      <w:pPr>
        <w:ind w:firstLine="648"/>
        <w:jc w:val="center"/>
      </w:pPr>
      <w:r>
        <w:t>To h</w:t>
      </w:r>
      <w:r w:rsidR="00C80ED5">
        <w:t xml:space="preserve">elp us better serve you, we have provided you with </w:t>
      </w:r>
      <w:r w:rsidR="001D30AD">
        <w:t>this helpful request</w:t>
      </w:r>
      <w:r w:rsidR="001D494F">
        <w:t xml:space="preserve"> for quote </w:t>
      </w:r>
      <w:r w:rsidR="00A3057A">
        <w:t xml:space="preserve">checklist </w:t>
      </w:r>
      <w:r w:rsidR="001D30AD">
        <w:t xml:space="preserve">that will allow us provide </w:t>
      </w:r>
      <w:r w:rsidR="001D494F">
        <w:t>you a</w:t>
      </w:r>
      <w:r w:rsidR="00882EE0">
        <w:t>n</w:t>
      </w:r>
      <w:r w:rsidR="001D494F">
        <w:t xml:space="preserve"> </w:t>
      </w:r>
      <w:r w:rsidR="000E2233">
        <w:t xml:space="preserve">accurate quote in a timely fashion. </w:t>
      </w:r>
      <w:r w:rsidR="00882EE0">
        <w:t xml:space="preserve"> </w:t>
      </w:r>
      <w:r w:rsidR="00C80ED5">
        <w:br/>
      </w:r>
      <w:r w:rsidR="00882EE0">
        <w:t xml:space="preserve">We </w:t>
      </w:r>
      <w:r w:rsidR="00882EE0" w:rsidRPr="00882EE0">
        <w:rPr>
          <w:b/>
        </w:rPr>
        <w:t>t</w:t>
      </w:r>
      <w:r w:rsidRPr="00882EE0">
        <w:rPr>
          <w:b/>
        </w:rPr>
        <w:t>h</w:t>
      </w:r>
      <w:r w:rsidRPr="009B49BC">
        <w:rPr>
          <w:b/>
        </w:rPr>
        <w:t>ank you</w:t>
      </w:r>
      <w:r w:rsidR="00882EE0" w:rsidRPr="00882EE0">
        <w:t xml:space="preserve"> for in selecting us and look forward to working with you</w:t>
      </w:r>
      <w:r w:rsidRPr="00882EE0">
        <w:t>!</w:t>
      </w:r>
    </w:p>
    <w:tbl>
      <w:tblPr>
        <w:tblStyle w:val="GridTable1Light-Accent1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Contact information"/>
      </w:tblPr>
      <w:tblGrid>
        <w:gridCol w:w="1276"/>
        <w:gridCol w:w="4253"/>
        <w:gridCol w:w="1275"/>
        <w:gridCol w:w="3996"/>
      </w:tblGrid>
      <w:tr w:rsidR="00882EE0" w:rsidTr="001D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76" w:type="dxa"/>
            <w:tcBorders>
              <w:bottom w:val="single" w:sz="12" w:space="0" w:color="FFFFFF" w:themeColor="background1"/>
            </w:tcBorders>
          </w:tcPr>
          <w:p w:rsidR="00882EE0" w:rsidRPr="009B49BC" w:rsidRDefault="00882EE0" w:rsidP="005536AF">
            <w:pPr>
              <w:pStyle w:val="Heading3"/>
              <w:jc w:val="right"/>
              <w:outlineLvl w:val="2"/>
              <w:rPr>
                <w:b/>
                <w:sz w:val="22"/>
                <w:szCs w:val="22"/>
              </w:rPr>
            </w:pPr>
            <w:r w:rsidRPr="009B49BC">
              <w:rPr>
                <w:b/>
                <w:sz w:val="22"/>
                <w:szCs w:val="22"/>
              </w:rPr>
              <w:t>Name</w:t>
            </w:r>
            <w:r w:rsidR="005536AF">
              <w:rPr>
                <w:b/>
                <w:sz w:val="22"/>
                <w:szCs w:val="22"/>
              </w:rPr>
              <w:t>:</w:t>
            </w:r>
          </w:p>
        </w:tc>
        <w:sdt>
          <w:sdtPr>
            <w:id w:val="-1404374897"/>
            <w:placeholder>
              <w:docPart w:val="1C172F099B174E009B136D1722A4160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bottom w:val="single" w:sz="12" w:space="0" w:color="355D7E" w:themeColor="accent1" w:themeShade="80"/>
                </w:tcBorders>
              </w:tcPr>
              <w:p w:rsidR="00882EE0" w:rsidRDefault="00882EE0" w:rsidP="00DC73FA">
                <w:pPr>
                  <w:ind w:left="0"/>
                </w:pPr>
                <w:r w:rsidRPr="00324B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tcBorders>
              <w:bottom w:val="single" w:sz="12" w:space="0" w:color="355D7E" w:themeColor="accent1" w:themeShade="80"/>
            </w:tcBorders>
          </w:tcPr>
          <w:p w:rsidR="00882EE0" w:rsidRPr="00882EE0" w:rsidRDefault="00882EE0" w:rsidP="00882EE0">
            <w:pPr>
              <w:pStyle w:val="Heading3"/>
              <w:outlineLvl w:val="2"/>
              <w:rPr>
                <w:b/>
              </w:rPr>
            </w:pPr>
            <w:r w:rsidRPr="00882EE0">
              <w:rPr>
                <w:b/>
              </w:rPr>
              <w:t>Company:</w:t>
            </w:r>
          </w:p>
        </w:tc>
        <w:sdt>
          <w:sdtPr>
            <w:id w:val="-1660299736"/>
            <w:placeholder>
              <w:docPart w:val="CB3B19AD62E14CF8874CA1F470FABD6A"/>
            </w:placeholder>
            <w:showingPlcHdr/>
            <w:text/>
          </w:sdtPr>
          <w:sdtEndPr/>
          <w:sdtContent>
            <w:tc>
              <w:tcPr>
                <w:tcW w:w="3996" w:type="dxa"/>
                <w:tcBorders>
                  <w:bottom w:val="single" w:sz="12" w:space="0" w:color="355D7E" w:themeColor="accent1" w:themeShade="80"/>
                </w:tcBorders>
              </w:tcPr>
              <w:p w:rsidR="00882EE0" w:rsidRDefault="00882EE0" w:rsidP="00DC73FA">
                <w:pPr>
                  <w:ind w:left="0"/>
                  <w:rPr>
                    <w:bCs w:val="0"/>
                  </w:rPr>
                </w:pPr>
                <w:r w:rsidRPr="00133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60E9" w:rsidTr="001D30AD">
        <w:trPr>
          <w:jc w:val="center"/>
        </w:trPr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A260E9" w:rsidRPr="009B49BC" w:rsidRDefault="00882EE0" w:rsidP="005536AF">
            <w:pPr>
              <w:pStyle w:val="Heading3"/>
              <w:jc w:val="right"/>
              <w:outlineLvl w:val="2"/>
              <w:rPr>
                <w:b/>
                <w:sz w:val="22"/>
                <w:szCs w:val="22"/>
              </w:rPr>
            </w:pPr>
            <w:r w:rsidRPr="00882EE0">
              <w:rPr>
                <w:b/>
                <w:sz w:val="22"/>
                <w:szCs w:val="22"/>
              </w:rPr>
              <w:t>Phone</w:t>
            </w:r>
            <w:r w:rsidR="005536AF">
              <w:rPr>
                <w:b/>
                <w:sz w:val="22"/>
                <w:szCs w:val="22"/>
              </w:rPr>
              <w:t>:</w:t>
            </w:r>
          </w:p>
        </w:tc>
        <w:sdt>
          <w:sdtPr>
            <w:id w:val="1935091144"/>
            <w:placeholder>
              <w:docPart w:val="146E6E054E49431D981229E38997D4E9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12" w:space="0" w:color="355D7E" w:themeColor="accent1" w:themeShade="80"/>
                  <w:bottom w:val="single" w:sz="12" w:space="0" w:color="355D7E" w:themeColor="accent1" w:themeShade="80"/>
                </w:tcBorders>
              </w:tcPr>
              <w:p w:rsidR="00A260E9" w:rsidRDefault="00A260E9">
                <w:r w:rsidRPr="00324B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355D7E" w:themeColor="accent1" w:themeShade="80"/>
              <w:bottom w:val="single" w:sz="12" w:space="0" w:color="355D7E" w:themeColor="accent1" w:themeShade="80"/>
            </w:tcBorders>
          </w:tcPr>
          <w:p w:rsidR="00A260E9" w:rsidRPr="00882EE0" w:rsidRDefault="00A3057A" w:rsidP="00882EE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Job Name:</w:t>
            </w:r>
          </w:p>
        </w:tc>
        <w:sdt>
          <w:sdtPr>
            <w:id w:val="457000510"/>
            <w:placeholder>
              <w:docPart w:val="047158E83D8D43689786726C40EB3907"/>
            </w:placeholder>
            <w:showingPlcHdr/>
            <w:text/>
          </w:sdtPr>
          <w:sdtEndPr/>
          <w:sdtContent>
            <w:tc>
              <w:tcPr>
                <w:tcW w:w="3996" w:type="dxa"/>
                <w:tcBorders>
                  <w:top w:val="single" w:sz="12" w:space="0" w:color="355D7E" w:themeColor="accent1" w:themeShade="80"/>
                  <w:bottom w:val="single" w:sz="12" w:space="0" w:color="355D7E" w:themeColor="accent1" w:themeShade="80"/>
                </w:tcBorders>
              </w:tcPr>
              <w:p w:rsidR="00A260E9" w:rsidRDefault="00882EE0" w:rsidP="00882EE0">
                <w:pPr>
                  <w:ind w:left="0"/>
                </w:pPr>
                <w:r w:rsidRPr="00133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6F9A" w:rsidRPr="005536AF" w:rsidRDefault="00036F9A">
      <w:pPr>
        <w:rPr>
          <w:sz w:val="16"/>
          <w:szCs w:val="16"/>
        </w:rPr>
      </w:pPr>
    </w:p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3119"/>
        <w:gridCol w:w="1823"/>
        <w:gridCol w:w="20"/>
        <w:gridCol w:w="438"/>
        <w:gridCol w:w="1546"/>
        <w:gridCol w:w="851"/>
        <w:gridCol w:w="3003"/>
      </w:tblGrid>
      <w:tr w:rsidR="008476AF" w:rsidTr="007F4E4E">
        <w:tc>
          <w:tcPr>
            <w:tcW w:w="3119" w:type="dxa"/>
            <w:tcBorders>
              <w:top w:val="nil"/>
              <w:bottom w:val="single" w:sz="12" w:space="0" w:color="FFFFFF" w:themeColor="background1"/>
            </w:tcBorders>
            <w:shd w:val="clear" w:color="auto" w:fill="auto"/>
          </w:tcPr>
          <w:p w:rsidR="008476AF" w:rsidRDefault="008476AF" w:rsidP="0047212C">
            <w:r>
              <w:t>Shipping Destination</w:t>
            </w:r>
            <w:r w:rsidR="001D30AD">
              <w:t>(if known)</w:t>
            </w:r>
            <w:r>
              <w:t xml:space="preserve">: </w:t>
            </w:r>
          </w:p>
        </w:tc>
        <w:sdt>
          <w:sdtPr>
            <w:id w:val="525373068"/>
            <w:placeholder>
              <w:docPart w:val="DC34A2F52752414A8948804FF27630ED"/>
            </w:placeholder>
            <w:showingPlcHdr/>
            <w:text/>
          </w:sdtPr>
          <w:sdtEndPr/>
          <w:sdtContent>
            <w:tc>
              <w:tcPr>
                <w:tcW w:w="7681" w:type="dxa"/>
                <w:gridSpan w:val="6"/>
                <w:tcBorders>
                  <w:bottom w:val="single" w:sz="12" w:space="0" w:color="548AB7" w:themeColor="accent1" w:themeShade="BF"/>
                </w:tcBorders>
              </w:tcPr>
              <w:p w:rsidR="008476AF" w:rsidRDefault="00111B93">
                <w:r w:rsidRPr="00324B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0AD" w:rsidTr="00E32191">
        <w:tc>
          <w:tcPr>
            <w:tcW w:w="311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1D30AD" w:rsidRDefault="001D30AD" w:rsidP="001D30AD">
            <w:pPr>
              <w:jc w:val="right"/>
            </w:pPr>
            <w:r>
              <w:t>Quantity of Poles:</w:t>
            </w:r>
          </w:p>
        </w:tc>
        <w:sdt>
          <w:sdtPr>
            <w:id w:val="-179743729"/>
            <w:placeholder>
              <w:docPart w:val="E1BE16631E924B7EB03BF2D5C1596257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4"/>
                <w:tcBorders>
                  <w:top w:val="single" w:sz="12" w:space="0" w:color="548AB7" w:themeColor="accent1" w:themeShade="BF"/>
                  <w:bottom w:val="single" w:sz="12" w:space="0" w:color="548AB7" w:themeColor="accent1" w:themeShade="BF"/>
                </w:tcBorders>
              </w:tcPr>
              <w:p w:rsidR="001D30AD" w:rsidRDefault="001D30AD" w:rsidP="00A81EE6">
                <w:r w:rsidRPr="00324B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548AB7" w:themeColor="accent1" w:themeShade="BF"/>
              <w:bottom w:val="single" w:sz="12" w:space="0" w:color="548AB7" w:themeColor="accent1" w:themeShade="BF"/>
            </w:tcBorders>
          </w:tcPr>
          <w:p w:rsidR="001D30AD" w:rsidRDefault="001D30AD" w:rsidP="00A81EE6">
            <w:r>
              <w:t>EPA:</w:t>
            </w:r>
          </w:p>
        </w:tc>
        <w:sdt>
          <w:sdtPr>
            <w:id w:val="-139596390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3" w:type="dxa"/>
                <w:tcBorders>
                  <w:top w:val="single" w:sz="12" w:space="0" w:color="548AB7" w:themeColor="accent1" w:themeShade="BF"/>
                  <w:bottom w:val="single" w:sz="12" w:space="0" w:color="548AB7" w:themeColor="accent1" w:themeShade="BF"/>
                </w:tcBorders>
              </w:tcPr>
              <w:p w:rsidR="001D30AD" w:rsidRDefault="0029294B" w:rsidP="00A81EE6">
                <w:r w:rsidRPr="00653D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302B" w:rsidTr="00E32191">
        <w:trPr>
          <w:trHeight w:val="593"/>
        </w:trPr>
        <w:tc>
          <w:tcPr>
            <w:tcW w:w="311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8476AF" w:rsidRDefault="008476AF" w:rsidP="001D30AD">
            <w:pPr>
              <w:jc w:val="right"/>
            </w:pPr>
            <w:r>
              <w:t>Mounting Style</w:t>
            </w:r>
            <w:r w:rsidR="00A9302B">
              <w:t>:</w:t>
            </w:r>
          </w:p>
        </w:tc>
        <w:tc>
          <w:tcPr>
            <w:tcW w:w="1823" w:type="dxa"/>
            <w:tcBorders>
              <w:top w:val="single" w:sz="12" w:space="0" w:color="548AB7" w:themeColor="accent1" w:themeShade="BF"/>
              <w:bottom w:val="single" w:sz="12" w:space="0" w:color="548AB7" w:themeColor="accent1" w:themeShade="BF"/>
            </w:tcBorders>
          </w:tcPr>
          <w:sdt>
            <w:sdtPr>
              <w:alias w:val="Mounting Style"/>
              <w:tag w:val="Mounting Style"/>
              <w:id w:val="-1324817391"/>
              <w:placeholder>
                <w:docPart w:val="F32D5A6453A746798B2809C425DF0194"/>
              </w:placeholder>
              <w:showingPlcHdr/>
              <w:dropDownList>
                <w:listItem w:value="Choose an item."/>
                <w:listItem w:displayText="Tenon" w:value="Tenon"/>
                <w:listItem w:displayText="Side Mount" w:value="Side Mount"/>
              </w:dropDownList>
            </w:sdtPr>
            <w:sdtEndPr/>
            <w:sdtContent>
              <w:p w:rsidR="008476AF" w:rsidRDefault="008476AF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0" w:type="dxa"/>
            <w:tcBorders>
              <w:bottom w:val="single" w:sz="12" w:space="0" w:color="548AB7" w:themeColor="accent1" w:themeShade="BF"/>
            </w:tcBorders>
          </w:tcPr>
          <w:p w:rsidR="008476AF" w:rsidRDefault="008476AF"/>
        </w:tc>
        <w:tc>
          <w:tcPr>
            <w:tcW w:w="2835" w:type="dxa"/>
            <w:gridSpan w:val="3"/>
            <w:tcBorders>
              <w:top w:val="single" w:sz="12" w:space="0" w:color="548AB7" w:themeColor="accent1" w:themeShade="BF"/>
              <w:bottom w:val="single" w:sz="12" w:space="0" w:color="FFFFFF" w:themeColor="background1"/>
            </w:tcBorders>
          </w:tcPr>
          <w:p w:rsidR="008476AF" w:rsidRDefault="00D31BD5" w:rsidP="00D31BD5">
            <w:pPr>
              <w:jc w:val="right"/>
            </w:pPr>
            <w:r>
              <w:t># of fixtures per pole</w:t>
            </w:r>
            <w:r w:rsidR="008476AF">
              <w:t>:</w:t>
            </w:r>
          </w:p>
        </w:tc>
        <w:sdt>
          <w:sdtPr>
            <w:id w:val="2098433304"/>
            <w:placeholder>
              <w:docPart w:val="BD819880DB43426190DE10B5E67CD5DE"/>
            </w:placeholder>
            <w:showingPlcHdr/>
            <w:text/>
          </w:sdtPr>
          <w:sdtEndPr/>
          <w:sdtContent>
            <w:tc>
              <w:tcPr>
                <w:tcW w:w="3003" w:type="dxa"/>
                <w:tcBorders>
                  <w:top w:val="single" w:sz="12" w:space="0" w:color="548AB7" w:themeColor="accent1" w:themeShade="BF"/>
                  <w:bottom w:val="single" w:sz="12" w:space="0" w:color="548AB7" w:themeColor="accent1" w:themeShade="BF"/>
                </w:tcBorders>
              </w:tcPr>
              <w:p w:rsidR="008476AF" w:rsidRDefault="00111B93">
                <w:r w:rsidRPr="00324B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302B" w:rsidTr="00E32191">
        <w:tc>
          <w:tcPr>
            <w:tcW w:w="311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8476AF" w:rsidRDefault="008476AF" w:rsidP="001D30AD">
            <w:pPr>
              <w:jc w:val="right"/>
            </w:pPr>
            <w:r>
              <w:t>Brackets Required:</w:t>
            </w:r>
          </w:p>
        </w:tc>
        <w:tc>
          <w:tcPr>
            <w:tcW w:w="1823" w:type="dxa"/>
            <w:tcBorders>
              <w:top w:val="single" w:sz="12" w:space="0" w:color="548AB7" w:themeColor="accent1" w:themeShade="BF"/>
              <w:bottom w:val="single" w:sz="12" w:space="0" w:color="548AB7" w:themeColor="accent1" w:themeShade="BF"/>
            </w:tcBorders>
          </w:tcPr>
          <w:sdt>
            <w:sdtPr>
              <w:alias w:val="Brackets Required"/>
              <w:tag w:val="Brackets Required"/>
              <w:id w:val="-1238398142"/>
              <w:placeholder>
                <w:docPart w:val="F32D5A6453A746798B2809C425DF019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8476AF" w:rsidRDefault="001D30AD"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0" w:type="dxa"/>
            <w:tcBorders>
              <w:top w:val="single" w:sz="12" w:space="0" w:color="548AB7" w:themeColor="accent1" w:themeShade="BF"/>
              <w:bottom w:val="single" w:sz="12" w:space="0" w:color="548AB7" w:themeColor="accent1" w:themeShade="BF"/>
            </w:tcBorders>
          </w:tcPr>
          <w:p w:rsidR="008476AF" w:rsidRDefault="008476AF"/>
        </w:tc>
        <w:tc>
          <w:tcPr>
            <w:tcW w:w="283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8476AF" w:rsidRDefault="008476AF" w:rsidP="00A260E9">
            <w:pPr>
              <w:jc w:val="right"/>
            </w:pPr>
            <w:r>
              <w:t>Additional</w:t>
            </w:r>
            <w:r w:rsidR="008935E5">
              <w:t xml:space="preserve"> Bracket</w:t>
            </w:r>
            <w:r>
              <w:t xml:space="preserve"> Info:</w:t>
            </w:r>
          </w:p>
        </w:tc>
        <w:sdt>
          <w:sdtPr>
            <w:id w:val="818072368"/>
            <w:placeholder>
              <w:docPart w:val="73B6FA5039734BFEB9A1BC6944ED5188"/>
            </w:placeholder>
            <w:showingPlcHdr/>
            <w:text/>
          </w:sdtPr>
          <w:sdtEndPr/>
          <w:sdtContent>
            <w:tc>
              <w:tcPr>
                <w:tcW w:w="3003" w:type="dxa"/>
                <w:tcBorders>
                  <w:top w:val="single" w:sz="12" w:space="0" w:color="548AB7" w:themeColor="accent1" w:themeShade="BF"/>
                  <w:bottom w:val="single" w:sz="12" w:space="0" w:color="548AB7" w:themeColor="accent1" w:themeShade="BF"/>
                </w:tcBorders>
              </w:tcPr>
              <w:p w:rsidR="008476AF" w:rsidRDefault="00111B93">
                <w:r w:rsidRPr="00324B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A9302B" w:rsidTr="00E32191">
        <w:tc>
          <w:tcPr>
            <w:tcW w:w="311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8476AF" w:rsidRDefault="008476AF" w:rsidP="001D30AD">
            <w:pPr>
              <w:jc w:val="right"/>
            </w:pPr>
            <w:r>
              <w:t>Finish:</w:t>
            </w:r>
          </w:p>
        </w:tc>
        <w:tc>
          <w:tcPr>
            <w:tcW w:w="1823" w:type="dxa"/>
            <w:tcBorders>
              <w:top w:val="single" w:sz="12" w:space="0" w:color="548AB7" w:themeColor="accent1" w:themeShade="BF"/>
              <w:bottom w:val="single" w:sz="12" w:space="0" w:color="548AB7" w:themeColor="accent1" w:themeShade="BF"/>
            </w:tcBorders>
          </w:tcPr>
          <w:sdt>
            <w:sdtPr>
              <w:alias w:val="What Finish would you like?"/>
              <w:tag w:val="What Finish would you like?"/>
              <w:id w:val="-1731071416"/>
              <w:placeholder>
                <w:docPart w:val="F32D5A6453A746798B2809C425DF0194"/>
              </w:placeholder>
              <w:showingPlcHdr/>
              <w:dropDownList>
                <w:listItem w:value="Choose an item."/>
                <w:listItem w:displayText="Polished Aluminum" w:value="Polished Aluminum"/>
                <w:listItem w:displayText="Powder Coated" w:value="Powder Coated"/>
              </w:dropDownList>
            </w:sdtPr>
            <w:sdtEndPr/>
            <w:sdtContent>
              <w:p w:rsidR="008476AF" w:rsidRDefault="001D30AD"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0" w:type="dxa"/>
            <w:tcBorders>
              <w:top w:val="single" w:sz="12" w:space="0" w:color="548AB7" w:themeColor="accent1" w:themeShade="BF"/>
              <w:bottom w:val="single" w:sz="12" w:space="0" w:color="548AB7" w:themeColor="accent1" w:themeShade="BF"/>
            </w:tcBorders>
          </w:tcPr>
          <w:p w:rsidR="008476AF" w:rsidRDefault="008476AF"/>
        </w:tc>
        <w:tc>
          <w:tcPr>
            <w:tcW w:w="283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8476AF" w:rsidRDefault="008476AF" w:rsidP="00A260E9">
            <w:pPr>
              <w:jc w:val="right"/>
            </w:pPr>
            <w:r>
              <w:t>Additional</w:t>
            </w:r>
            <w:r w:rsidR="008935E5">
              <w:t xml:space="preserve"> Finish</w:t>
            </w:r>
            <w:r>
              <w:t xml:space="preserve"> Info:</w:t>
            </w:r>
          </w:p>
        </w:tc>
        <w:sdt>
          <w:sdtPr>
            <w:id w:val="1262801697"/>
            <w:placeholder>
              <w:docPart w:val="9A6C7DED6F7D4FAFA0C7F8B4C80D4A6F"/>
            </w:placeholder>
            <w:showingPlcHdr/>
            <w:text/>
          </w:sdtPr>
          <w:sdtEndPr/>
          <w:sdtContent>
            <w:tc>
              <w:tcPr>
                <w:tcW w:w="3003" w:type="dxa"/>
                <w:tcBorders>
                  <w:top w:val="single" w:sz="12" w:space="0" w:color="548AB7" w:themeColor="accent1" w:themeShade="BF"/>
                  <w:bottom w:val="single" w:sz="12" w:space="0" w:color="548AB7" w:themeColor="accent1" w:themeShade="BF"/>
                </w:tcBorders>
              </w:tcPr>
              <w:p w:rsidR="008476AF" w:rsidRDefault="00111B93">
                <w:r w:rsidRPr="00324B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302B" w:rsidTr="00E32191">
        <w:sdt>
          <w:sdtPr>
            <w:id w:val="318307329"/>
            <w:placeholder>
              <w:docPart w:val="FAFD2A5F3DC64B3D8C98796FF17A1B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auto"/>
              </w:tcPr>
              <w:p w:rsidR="008476AF" w:rsidRDefault="008476AF" w:rsidP="001D30AD">
                <w:pPr>
                  <w:jc w:val="right"/>
                </w:pPr>
                <w:r>
                  <w:t>Anchor Bolts.</w:t>
                </w:r>
              </w:p>
            </w:tc>
          </w:sdtContent>
        </w:sdt>
        <w:tc>
          <w:tcPr>
            <w:tcW w:w="1823" w:type="dxa"/>
            <w:tcBorders>
              <w:top w:val="single" w:sz="12" w:space="0" w:color="548AB7" w:themeColor="accent1" w:themeShade="BF"/>
              <w:bottom w:val="single" w:sz="12" w:space="0" w:color="548AB7" w:themeColor="accent1" w:themeShade="BF"/>
            </w:tcBorders>
          </w:tcPr>
          <w:sdt>
            <w:sdtPr>
              <w:alias w:val="Anchor Bolts Needed? "/>
              <w:tag w:val="Anchor Bolts Needed?"/>
              <w:id w:val="475501849"/>
              <w:placeholder>
                <w:docPart w:val="F32D5A6453A746798B2809C425DF019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8476AF" w:rsidRDefault="00B649B0"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0" w:type="dxa"/>
            <w:tcBorders>
              <w:top w:val="single" w:sz="12" w:space="0" w:color="548AB7" w:themeColor="accent1" w:themeShade="BF"/>
              <w:bottom w:val="single" w:sz="12" w:space="0" w:color="548AB7" w:themeColor="accent1" w:themeShade="BF"/>
            </w:tcBorders>
          </w:tcPr>
          <w:p w:rsidR="008476AF" w:rsidRDefault="008476AF"/>
        </w:tc>
        <w:tc>
          <w:tcPr>
            <w:tcW w:w="283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8476AF" w:rsidRDefault="00A260E9" w:rsidP="00A260E9">
            <w:pPr>
              <w:jc w:val="right"/>
            </w:pPr>
            <w:r>
              <w:t xml:space="preserve">Anchor Bolt </w:t>
            </w:r>
            <w:r w:rsidR="008476AF">
              <w:t>Size:</w:t>
            </w:r>
          </w:p>
        </w:tc>
        <w:sdt>
          <w:sdtPr>
            <w:id w:val="-255211594"/>
            <w:placeholder>
              <w:docPart w:val="CFF986723BD04307A182B91BBC2B22CC"/>
            </w:placeholder>
            <w:showingPlcHdr/>
            <w:text/>
          </w:sdtPr>
          <w:sdtEndPr/>
          <w:sdtContent>
            <w:tc>
              <w:tcPr>
                <w:tcW w:w="3003" w:type="dxa"/>
                <w:tcBorders>
                  <w:top w:val="single" w:sz="12" w:space="0" w:color="548AB7" w:themeColor="accent1" w:themeShade="BF"/>
                  <w:bottom w:val="single" w:sz="12" w:space="0" w:color="548AB7" w:themeColor="accent1" w:themeShade="BF"/>
                </w:tcBorders>
              </w:tcPr>
              <w:p w:rsidR="008476AF" w:rsidRDefault="00111B93">
                <w:r w:rsidRPr="00324B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302B" w:rsidTr="00E32191">
        <w:tc>
          <w:tcPr>
            <w:tcW w:w="311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8561EE" w:rsidRDefault="008561EE" w:rsidP="001D30AD">
            <w:pPr>
              <w:jc w:val="right"/>
            </w:pPr>
            <w:r>
              <w:t>Base Covers</w:t>
            </w:r>
          </w:p>
        </w:tc>
        <w:tc>
          <w:tcPr>
            <w:tcW w:w="1823" w:type="dxa"/>
            <w:tcBorders>
              <w:top w:val="single" w:sz="12" w:space="0" w:color="548AB7" w:themeColor="accent1" w:themeShade="BF"/>
              <w:bottom w:val="single" w:sz="12" w:space="0" w:color="548AB7" w:themeColor="accent1" w:themeShade="BF"/>
            </w:tcBorders>
          </w:tcPr>
          <w:sdt>
            <w:sdtPr>
              <w:alias w:val="Would you like to add a Base Cover?"/>
              <w:tag w:val="Would you like to add a Base Cover?"/>
              <w:id w:val="-598013003"/>
              <w:placeholder>
                <w:docPart w:val="1857A3181CEA48E1B26A7672544DEAE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8561EE" w:rsidRDefault="008561EE"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0" w:type="dxa"/>
            <w:tcBorders>
              <w:top w:val="single" w:sz="12" w:space="0" w:color="548AB7" w:themeColor="accent1" w:themeShade="BF"/>
              <w:bottom w:val="single" w:sz="12" w:space="0" w:color="548AB7" w:themeColor="accent1" w:themeShade="BF"/>
            </w:tcBorders>
          </w:tcPr>
          <w:p w:rsidR="008561EE" w:rsidRDefault="008561EE"/>
        </w:tc>
        <w:tc>
          <w:tcPr>
            <w:tcW w:w="2835" w:type="dxa"/>
            <w:gridSpan w:val="3"/>
            <w:tcBorders>
              <w:top w:val="single" w:sz="12" w:space="0" w:color="FFFFFF" w:themeColor="background1"/>
              <w:bottom w:val="single" w:sz="4" w:space="0" w:color="FFFFFF" w:themeColor="background1"/>
            </w:tcBorders>
          </w:tcPr>
          <w:p w:rsidR="008561EE" w:rsidRDefault="006E2825" w:rsidP="004A5E00">
            <w:pPr>
              <w:jc w:val="right"/>
            </w:pPr>
            <w:r>
              <w:t>Base Cover Name</w:t>
            </w:r>
            <w:r w:rsidR="00E32191">
              <w:t>:</w:t>
            </w:r>
          </w:p>
        </w:tc>
        <w:sdt>
          <w:sdtPr>
            <w:id w:val="3080573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3" w:type="dxa"/>
                <w:tcBorders>
                  <w:top w:val="single" w:sz="12" w:space="0" w:color="548AB7" w:themeColor="accent1" w:themeShade="BF"/>
                  <w:bottom w:val="single" w:sz="12" w:space="0" w:color="548AB7" w:themeColor="accent1" w:themeShade="BF"/>
                </w:tcBorders>
              </w:tcPr>
              <w:p w:rsidR="008561EE" w:rsidRDefault="006E2825" w:rsidP="001D30AD">
                <w:r w:rsidRPr="00653D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1BD5" w:rsidTr="00B56063">
        <w:tc>
          <w:tcPr>
            <w:tcW w:w="5400" w:type="dxa"/>
            <w:gridSpan w:val="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D31BD5" w:rsidRPr="004A5E00" w:rsidRDefault="00D31BD5" w:rsidP="00D31BD5">
            <w:pPr>
              <w:jc w:val="right"/>
              <w:rPr>
                <w:b/>
              </w:rPr>
            </w:pPr>
            <w:r w:rsidRPr="004A5E00">
              <w:rPr>
                <w:b/>
              </w:rPr>
              <w:t>Job Closing Date:</w:t>
            </w:r>
          </w:p>
        </w:tc>
        <w:tc>
          <w:tcPr>
            <w:tcW w:w="5400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sdt>
            <w:sdtPr>
              <w:rPr>
                <w:b/>
              </w:rPr>
              <w:id w:val="-536273279"/>
              <w:placeholder>
                <w:docPart w:val="B0F3D747FA7F4F24BE31C8EC82516853"/>
              </w:placeholder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D31BD5" w:rsidRPr="004A5E00" w:rsidRDefault="00D31BD5" w:rsidP="00D31BD5">
                <w:pPr>
                  <w:rPr>
                    <w:b/>
                  </w:rPr>
                </w:pPr>
                <w:r w:rsidRPr="004A5E00">
                  <w:rPr>
                    <w:b/>
                    <w:lang w:val="en-CA"/>
                  </w:rPr>
                  <w:t>16/05/201</w:t>
                </w:r>
              </w:p>
            </w:sdtContent>
          </w:sdt>
        </w:tc>
      </w:tr>
    </w:tbl>
    <w:p w:rsidR="00036F9A" w:rsidRDefault="00394E41">
      <w:pPr>
        <w:pStyle w:val="Heading3"/>
      </w:pPr>
      <w:r>
        <w:t xml:space="preserve">Optional </w:t>
      </w:r>
      <w:r w:rsidR="00BA7C97">
        <w:t>comments</w:t>
      </w:r>
      <w:r w:rsidR="0047212C">
        <w:t>: Please provide a</w:t>
      </w:r>
      <w:r>
        <w:t>ny additional</w:t>
      </w:r>
      <w:r w:rsidR="0047212C">
        <w:t xml:space="preserve"> </w:t>
      </w:r>
      <w:r w:rsidR="00054DE3">
        <w:t>description of the pole and job:</w:t>
      </w:r>
    </w:p>
    <w:p w:rsidR="008E18FB" w:rsidRDefault="00496E1C" w:rsidP="008E18FB">
      <w:pPr>
        <w:tabs>
          <w:tab w:val="left" w:pos="3564"/>
        </w:tabs>
        <w:ind w:left="0"/>
      </w:pPr>
      <w:sdt>
        <w:sdtPr>
          <w:id w:val="1061371064"/>
          <w:placeholder>
            <w:docPart w:val="5EAF942D163D4AE18C45F0A756CB5EFA"/>
          </w:placeholder>
          <w:showingPlcHdr/>
          <w:text/>
        </w:sdtPr>
        <w:sdtEndPr/>
        <w:sdtContent>
          <w:r w:rsidR="008E18FB" w:rsidRPr="000B64E1">
            <w:rPr>
              <w:rStyle w:val="PlaceholderText"/>
            </w:rPr>
            <w:t>Click here to enter text.</w:t>
          </w:r>
        </w:sdtContent>
      </w:sdt>
    </w:p>
    <w:p w:rsidR="001B0BE4" w:rsidRDefault="001B0BE4" w:rsidP="008E18FB">
      <w:pPr>
        <w:tabs>
          <w:tab w:val="left" w:pos="3564"/>
        </w:tabs>
        <w:ind w:left="0"/>
      </w:pPr>
    </w:p>
    <w:p w:rsidR="00394E41" w:rsidRDefault="00394E41" w:rsidP="008E18FB">
      <w:pPr>
        <w:tabs>
          <w:tab w:val="left" w:pos="3564"/>
        </w:tabs>
        <w:ind w:left="0"/>
      </w:pPr>
    </w:p>
    <w:p w:rsidR="00A3057A" w:rsidRDefault="00A3057A" w:rsidP="008E18FB">
      <w:pPr>
        <w:tabs>
          <w:tab w:val="left" w:pos="3564"/>
        </w:tabs>
        <w:ind w:left="0"/>
      </w:pPr>
    </w:p>
    <w:p w:rsidR="00A3057A" w:rsidRDefault="00A3057A" w:rsidP="008E18FB">
      <w:pPr>
        <w:tabs>
          <w:tab w:val="left" w:pos="3564"/>
        </w:tabs>
        <w:ind w:left="0"/>
      </w:pPr>
    </w:p>
    <w:p w:rsidR="008935E5" w:rsidRDefault="008935E5" w:rsidP="008935E5">
      <w:pPr>
        <w:tabs>
          <w:tab w:val="left" w:pos="3564"/>
        </w:tabs>
        <w:ind w:left="0"/>
        <w:jc w:val="center"/>
      </w:pPr>
    </w:p>
    <w:p w:rsidR="00B649B0" w:rsidRDefault="00B649B0" w:rsidP="008935E5">
      <w:pPr>
        <w:tabs>
          <w:tab w:val="left" w:pos="3564"/>
        </w:tabs>
        <w:ind w:left="0"/>
        <w:jc w:val="center"/>
      </w:pPr>
    </w:p>
    <w:p w:rsidR="008935E5" w:rsidRDefault="008935E5" w:rsidP="008935E5">
      <w:pPr>
        <w:tabs>
          <w:tab w:val="left" w:pos="3564"/>
        </w:tabs>
        <w:ind w:left="0"/>
        <w:jc w:val="center"/>
      </w:pPr>
    </w:p>
    <w:p w:rsidR="008561EE" w:rsidRDefault="008561EE" w:rsidP="008935E5">
      <w:pPr>
        <w:tabs>
          <w:tab w:val="left" w:pos="3564"/>
        </w:tabs>
        <w:ind w:left="0"/>
        <w:jc w:val="center"/>
      </w:pPr>
    </w:p>
    <w:p w:rsidR="00073DCD" w:rsidRDefault="00394E41" w:rsidP="00394E41">
      <w:pPr>
        <w:tabs>
          <w:tab w:val="left" w:pos="3564"/>
        </w:tabs>
        <w:ind w:left="0"/>
        <w:jc w:val="center"/>
      </w:pPr>
      <w:r w:rsidRPr="000E2233">
        <w:rPr>
          <w:b/>
        </w:rPr>
        <w:t>Don’</w:t>
      </w:r>
      <w:r w:rsidR="00A3057A" w:rsidRPr="000E2233">
        <w:rPr>
          <w:b/>
        </w:rPr>
        <w:t xml:space="preserve">t know all </w:t>
      </w:r>
      <w:r w:rsidR="00984307">
        <w:rPr>
          <w:b/>
        </w:rPr>
        <w:t xml:space="preserve">specs </w:t>
      </w:r>
      <w:r w:rsidR="00A3057A" w:rsidRPr="000E2233">
        <w:rPr>
          <w:b/>
        </w:rPr>
        <w:t>yet?</w:t>
      </w:r>
      <w:r w:rsidRPr="000E2233">
        <w:rPr>
          <w:b/>
        </w:rPr>
        <w:t xml:space="preserve"> </w:t>
      </w:r>
      <w:r>
        <w:t>Don’t worry! Send in the form with the information you know and we will get started.</w:t>
      </w:r>
      <w:r>
        <w:br/>
      </w:r>
      <w:r w:rsidRPr="00394E41">
        <w:t xml:space="preserve"> </w:t>
      </w:r>
      <w:r>
        <w:t>Please email form electronically to email:spanesar@novapole.com</w:t>
      </w:r>
      <w:r>
        <w:br/>
      </w:r>
      <w:r w:rsidRPr="00A3057A">
        <w:rPr>
          <w:b/>
        </w:rPr>
        <w:t>T</w:t>
      </w:r>
      <w:r w:rsidR="001B0BE4" w:rsidRPr="00A3057A">
        <w:rPr>
          <w:b/>
        </w:rPr>
        <w:t>hank You</w:t>
      </w:r>
      <w:r w:rsidR="001B0BE4">
        <w:t xml:space="preserve"> for </w:t>
      </w:r>
      <w:r w:rsidR="00073DCD">
        <w:t>your</w:t>
      </w:r>
      <w:r w:rsidR="001B0BE4">
        <w:t xml:space="preserve"> interest in working with </w:t>
      </w:r>
      <w:r w:rsidR="00A260E9">
        <w:t xml:space="preserve">us. </w:t>
      </w:r>
    </w:p>
    <w:sectPr w:rsidR="00073DCD">
      <w:footerReference w:type="default" r:id="rId10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13" w:rsidRDefault="00295713">
      <w:pPr>
        <w:spacing w:after="0"/>
      </w:pPr>
      <w:r>
        <w:separator/>
      </w:r>
    </w:p>
    <w:p w:rsidR="00295713" w:rsidRDefault="00295713"/>
  </w:endnote>
  <w:endnote w:type="continuationSeparator" w:id="0">
    <w:p w:rsidR="00295713" w:rsidRDefault="00295713">
      <w:pPr>
        <w:spacing w:after="0"/>
      </w:pPr>
      <w:r>
        <w:continuationSeparator/>
      </w:r>
    </w:p>
    <w:p w:rsidR="00295713" w:rsidRDefault="00295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9A" w:rsidRDefault="00BA7C9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321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13" w:rsidRDefault="00295713">
      <w:pPr>
        <w:spacing w:after="0"/>
      </w:pPr>
      <w:r>
        <w:separator/>
      </w:r>
    </w:p>
    <w:p w:rsidR="00295713" w:rsidRDefault="00295713"/>
  </w:footnote>
  <w:footnote w:type="continuationSeparator" w:id="0">
    <w:p w:rsidR="00295713" w:rsidRDefault="00295713">
      <w:pPr>
        <w:spacing w:after="0"/>
      </w:pPr>
      <w:r>
        <w:continuationSeparator/>
      </w:r>
    </w:p>
    <w:p w:rsidR="00295713" w:rsidRDefault="002957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24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A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9E8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AF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Y6ntyM2b2q7jmcbvYutEzPCCmhRiANOF8ewK5ZKzJY3gXnD+ZHoTVhhMJloNkU9QPRHxlTWgasK85UaTcwF2ng==" w:salt="bsq/2UOoKHJ5DIkTEfBeY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13"/>
    <w:rsid w:val="00036F9A"/>
    <w:rsid w:val="00054DE3"/>
    <w:rsid w:val="000645E6"/>
    <w:rsid w:val="00073DCD"/>
    <w:rsid w:val="000E2233"/>
    <w:rsid w:val="000F0A70"/>
    <w:rsid w:val="00111B93"/>
    <w:rsid w:val="0016025F"/>
    <w:rsid w:val="001B0BE4"/>
    <w:rsid w:val="001D30AD"/>
    <w:rsid w:val="001D494F"/>
    <w:rsid w:val="002509F0"/>
    <w:rsid w:val="0029294B"/>
    <w:rsid w:val="00295713"/>
    <w:rsid w:val="002C4D17"/>
    <w:rsid w:val="00394E41"/>
    <w:rsid w:val="0047212C"/>
    <w:rsid w:val="00496E1C"/>
    <w:rsid w:val="004A5E00"/>
    <w:rsid w:val="005536AF"/>
    <w:rsid w:val="0064632D"/>
    <w:rsid w:val="006E2825"/>
    <w:rsid w:val="007F4E4E"/>
    <w:rsid w:val="00816381"/>
    <w:rsid w:val="008476AF"/>
    <w:rsid w:val="008561EE"/>
    <w:rsid w:val="00882EE0"/>
    <w:rsid w:val="008935E5"/>
    <w:rsid w:val="008E18FB"/>
    <w:rsid w:val="00984307"/>
    <w:rsid w:val="009B49BC"/>
    <w:rsid w:val="00A041EE"/>
    <w:rsid w:val="00A260E9"/>
    <w:rsid w:val="00A3057A"/>
    <w:rsid w:val="00A81EE6"/>
    <w:rsid w:val="00A9302B"/>
    <w:rsid w:val="00B649B0"/>
    <w:rsid w:val="00B92F5C"/>
    <w:rsid w:val="00BA7C97"/>
    <w:rsid w:val="00C80ED5"/>
    <w:rsid w:val="00D26F1B"/>
    <w:rsid w:val="00D31BD5"/>
    <w:rsid w:val="00DC73FA"/>
    <w:rsid w:val="00DE3527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0" w:after="60"/>
      <w:jc w:val="center"/>
      <w:outlineLvl w:val="0"/>
    </w:pPr>
    <w:rPr>
      <w:rFonts w:asciiTheme="majorHAnsi" w:eastAsiaTheme="majorEastAsia" w:hAnsiTheme="majorHAnsi" w:cstheme="majorBidi"/>
      <w:b/>
      <w:bCs/>
      <w:color w:val="DD8047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pacing w:before="0" w:after="0"/>
      <w:jc w:val="center"/>
      <w:outlineLvl w:val="1"/>
    </w:pPr>
    <w:rPr>
      <w:b/>
      <w:bCs/>
      <w:color w:val="548AB7" w:themeColor="accent1" w:themeShade="BF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color w:val="DD8047" w:themeColor="accent2"/>
      <w:kern w:val="22"/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tabs>
        <w:tab w:val="left" w:pos="9977"/>
      </w:tabs>
      <w:spacing w:before="0" w:after="0"/>
    </w:pPr>
    <w:rPr>
      <w:color w:val="000000" w:themeColor="tex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color w:val="000000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pPr>
      <w:spacing w:after="240"/>
      <w:contextualSpacing/>
      <w:jc w:val="center"/>
    </w:pPr>
    <w:rPr>
      <w:color w:val="548AB7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Travel%20services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D5A6453A746798B2809C425DF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EB64-DA4E-495B-8D59-07CD1E7C21BF}"/>
      </w:docPartPr>
      <w:docPartBody>
        <w:p w:rsidR="00513762" w:rsidRDefault="008C4972" w:rsidP="008C4972">
          <w:pPr>
            <w:pStyle w:val="F32D5A6453A746798B2809C425DF0194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FD2A5F3DC64B3D8C98796FF17A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B076-101D-4A4C-912E-0D20D7875D69}"/>
      </w:docPartPr>
      <w:docPartBody>
        <w:p w:rsidR="00513762" w:rsidRDefault="008C4972" w:rsidP="008C4972">
          <w:pPr>
            <w:pStyle w:val="FAFD2A5F3DC64B3D8C98796FF17A1BEC8"/>
          </w:pPr>
          <w:r>
            <w:t>Anchor Bolts.</w:t>
          </w:r>
        </w:p>
      </w:docPartBody>
    </w:docPart>
    <w:docPart>
      <w:docPartPr>
        <w:name w:val="DC34A2F52752414A8948804FF276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2672-977C-4EF2-A7F7-1168BBE0479D}"/>
      </w:docPartPr>
      <w:docPartBody>
        <w:p w:rsidR="00DE3403" w:rsidRDefault="008C4972" w:rsidP="008C4972">
          <w:pPr>
            <w:pStyle w:val="DC34A2F52752414A8948804FF27630ED6"/>
          </w:pPr>
          <w:r w:rsidRPr="00324B82">
            <w:rPr>
              <w:rStyle w:val="PlaceholderText"/>
            </w:rPr>
            <w:t>Click here to enter text.</w:t>
          </w:r>
        </w:p>
      </w:docPartBody>
    </w:docPart>
    <w:docPart>
      <w:docPartPr>
        <w:name w:val="BD819880DB43426190DE10B5E67C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186E-CAF7-47F5-9A2F-DB4B606731D3}"/>
      </w:docPartPr>
      <w:docPartBody>
        <w:p w:rsidR="00DE3403" w:rsidRDefault="008C4972" w:rsidP="008C4972">
          <w:pPr>
            <w:pStyle w:val="BD819880DB43426190DE10B5E67CD5DE6"/>
          </w:pPr>
          <w:r w:rsidRPr="00324B82">
            <w:rPr>
              <w:rStyle w:val="PlaceholderText"/>
            </w:rPr>
            <w:t>Click here to enter text.</w:t>
          </w:r>
        </w:p>
      </w:docPartBody>
    </w:docPart>
    <w:docPart>
      <w:docPartPr>
        <w:name w:val="73B6FA5039734BFEB9A1BC6944ED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3CD2-626B-49AD-8F87-61C13C96B99F}"/>
      </w:docPartPr>
      <w:docPartBody>
        <w:p w:rsidR="00DE3403" w:rsidRDefault="008C4972" w:rsidP="008C4972">
          <w:pPr>
            <w:pStyle w:val="73B6FA5039734BFEB9A1BC6944ED51886"/>
          </w:pPr>
          <w:r w:rsidRPr="00324B82">
            <w:rPr>
              <w:rStyle w:val="PlaceholderText"/>
            </w:rPr>
            <w:t>Click here to enter text.</w:t>
          </w:r>
        </w:p>
      </w:docPartBody>
    </w:docPart>
    <w:docPart>
      <w:docPartPr>
        <w:name w:val="9A6C7DED6F7D4FAFA0C7F8B4C80D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4C91-856A-498A-AB9C-9C7558A6AAD8}"/>
      </w:docPartPr>
      <w:docPartBody>
        <w:p w:rsidR="00DE3403" w:rsidRDefault="008C4972" w:rsidP="008C4972">
          <w:pPr>
            <w:pStyle w:val="9A6C7DED6F7D4FAFA0C7F8B4C80D4A6F6"/>
          </w:pPr>
          <w:r w:rsidRPr="00324B82">
            <w:rPr>
              <w:rStyle w:val="PlaceholderText"/>
            </w:rPr>
            <w:t>Click here to enter text.</w:t>
          </w:r>
        </w:p>
      </w:docPartBody>
    </w:docPart>
    <w:docPart>
      <w:docPartPr>
        <w:name w:val="CFF986723BD04307A182B91BBC2B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AEEB-29D4-42E3-B790-9A9B49EACC4E}"/>
      </w:docPartPr>
      <w:docPartBody>
        <w:p w:rsidR="00DE3403" w:rsidRDefault="008C4972" w:rsidP="008C4972">
          <w:pPr>
            <w:pStyle w:val="CFF986723BD04307A182B91BBC2B22CC6"/>
          </w:pPr>
          <w:r w:rsidRPr="00324B82">
            <w:rPr>
              <w:rStyle w:val="PlaceholderText"/>
            </w:rPr>
            <w:t>Click here to enter text.</w:t>
          </w:r>
        </w:p>
      </w:docPartBody>
    </w:docPart>
    <w:docPart>
      <w:docPartPr>
        <w:name w:val="5EAF942D163D4AE18C45F0A756CB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4DB5-2821-4595-BACC-EEBC82BE0D54}"/>
      </w:docPartPr>
      <w:docPartBody>
        <w:p w:rsidR="007947ED" w:rsidRDefault="008C4972" w:rsidP="008C4972">
          <w:pPr>
            <w:pStyle w:val="5EAF942D163D4AE18C45F0A756CB5EFA5"/>
          </w:pPr>
          <w:r w:rsidRPr="000B64E1">
            <w:rPr>
              <w:rStyle w:val="PlaceholderText"/>
            </w:rPr>
            <w:t>Click here to enter text.</w:t>
          </w:r>
        </w:p>
      </w:docPartBody>
    </w:docPart>
    <w:docPart>
      <w:docPartPr>
        <w:name w:val="146E6E054E49431D981229E38997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D16F-E850-450D-9E61-9BF330BE0FE5}"/>
      </w:docPartPr>
      <w:docPartBody>
        <w:p w:rsidR="00CC0F68" w:rsidRDefault="008C4972" w:rsidP="008C4972">
          <w:pPr>
            <w:pStyle w:val="146E6E054E49431D981229E38997D4E93"/>
          </w:pPr>
          <w:r w:rsidRPr="00324B82">
            <w:rPr>
              <w:rStyle w:val="PlaceholderText"/>
            </w:rPr>
            <w:t>Click here to enter text.</w:t>
          </w:r>
        </w:p>
      </w:docPartBody>
    </w:docPart>
    <w:docPart>
      <w:docPartPr>
        <w:name w:val="1C172F099B174E009B136D1722A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1D17-3BA7-4E0A-98F9-04E8F72FBF1B}"/>
      </w:docPartPr>
      <w:docPartBody>
        <w:p w:rsidR="00CC0F68" w:rsidRDefault="008C4972" w:rsidP="008C4972">
          <w:pPr>
            <w:pStyle w:val="1C172F099B174E009B136D1722A416003"/>
          </w:pPr>
          <w:r w:rsidRPr="00324B82">
            <w:rPr>
              <w:rStyle w:val="PlaceholderText"/>
            </w:rPr>
            <w:t>Click here to enter text.</w:t>
          </w:r>
        </w:p>
      </w:docPartBody>
    </w:docPart>
    <w:docPart>
      <w:docPartPr>
        <w:name w:val="CB3B19AD62E14CF8874CA1F470FA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97CB-4FFF-455E-82B5-C6A196F5DAED}"/>
      </w:docPartPr>
      <w:docPartBody>
        <w:p w:rsidR="000328AE" w:rsidRDefault="008C4972" w:rsidP="008C4972">
          <w:pPr>
            <w:pStyle w:val="CB3B19AD62E14CF8874CA1F470FABD6A2"/>
          </w:pPr>
          <w:r w:rsidRPr="00133008">
            <w:rPr>
              <w:rStyle w:val="PlaceholderText"/>
            </w:rPr>
            <w:t>Click here to enter text.</w:t>
          </w:r>
        </w:p>
      </w:docPartBody>
    </w:docPart>
    <w:docPart>
      <w:docPartPr>
        <w:name w:val="047158E83D8D43689786726C40EB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2996-76D1-4E36-A9E9-DDA206DFC6C9}"/>
      </w:docPartPr>
      <w:docPartBody>
        <w:p w:rsidR="000328AE" w:rsidRDefault="008C4972" w:rsidP="008C4972">
          <w:pPr>
            <w:pStyle w:val="047158E83D8D43689786726C40EB39072"/>
          </w:pPr>
          <w:r w:rsidRPr="00133008">
            <w:rPr>
              <w:rStyle w:val="PlaceholderText"/>
            </w:rPr>
            <w:t>Click here to enter text.</w:t>
          </w:r>
        </w:p>
      </w:docPartBody>
    </w:docPart>
    <w:docPart>
      <w:docPartPr>
        <w:name w:val="1857A3181CEA48E1B26A7672544D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A8BF-99BC-491E-B998-E05133536FCF}"/>
      </w:docPartPr>
      <w:docPartBody>
        <w:p w:rsidR="00460E77" w:rsidRDefault="008C4972" w:rsidP="008C4972">
          <w:pPr>
            <w:pStyle w:val="1857A3181CEA48E1B26A7672544DEAED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BE16631E924B7EB03BF2D5C159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DF6D-4ACA-40B2-8FD1-56F7A232B93A}"/>
      </w:docPartPr>
      <w:docPartBody>
        <w:p w:rsidR="003123A8" w:rsidRDefault="008C4972" w:rsidP="008C4972">
          <w:pPr>
            <w:pStyle w:val="E1BE16631E924B7EB03BF2D5C15962571"/>
          </w:pPr>
          <w:r w:rsidRPr="00324B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D05B-AD8B-4BBF-ACE1-0FFCA14A0522}"/>
      </w:docPartPr>
      <w:docPartBody>
        <w:p w:rsidR="00000000" w:rsidRDefault="005540C0">
          <w:r w:rsidRPr="00653D9B">
            <w:rPr>
              <w:rStyle w:val="PlaceholderText"/>
            </w:rPr>
            <w:t>Click here to enter text.</w:t>
          </w:r>
        </w:p>
      </w:docPartBody>
    </w:docPart>
    <w:docPart>
      <w:docPartPr>
        <w:name w:val="B0F3D747FA7F4F24BE31C8EC8251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2103-1D5C-473F-8356-D7455F971D63}"/>
      </w:docPartPr>
      <w:docPartBody>
        <w:p w:rsidR="00000000" w:rsidRDefault="005540C0" w:rsidP="005540C0">
          <w:pPr>
            <w:pStyle w:val="B0F3D747FA7F4F24BE31C8EC82516853"/>
          </w:pPr>
          <w:r w:rsidRPr="000B64E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81"/>
    <w:rsid w:val="000328AE"/>
    <w:rsid w:val="002D3DA1"/>
    <w:rsid w:val="003123A8"/>
    <w:rsid w:val="00460E77"/>
    <w:rsid w:val="00461E81"/>
    <w:rsid w:val="00513762"/>
    <w:rsid w:val="00550864"/>
    <w:rsid w:val="005540C0"/>
    <w:rsid w:val="007947ED"/>
    <w:rsid w:val="008C4972"/>
    <w:rsid w:val="00CC0F68"/>
    <w:rsid w:val="00D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88C4BECC04DF2A9D749224DAC1FDB">
    <w:name w:val="F8388C4BECC04DF2A9D749224DAC1FDB"/>
  </w:style>
  <w:style w:type="paragraph" w:customStyle="1" w:styleId="966E20D0391844A3B23A30CA65E19048">
    <w:name w:val="966E20D0391844A3B23A30CA65E19048"/>
  </w:style>
  <w:style w:type="paragraph" w:customStyle="1" w:styleId="2F46B26C3AA94F66B2FA2A6120835316">
    <w:name w:val="2F46B26C3AA94F66B2FA2A6120835316"/>
  </w:style>
  <w:style w:type="paragraph" w:customStyle="1" w:styleId="F7070D27B4604DC0B929CEA7DE453B38">
    <w:name w:val="F7070D27B4604DC0B929CEA7DE453B38"/>
  </w:style>
  <w:style w:type="paragraph" w:customStyle="1" w:styleId="129C604D106E4095A109B3CC68059656">
    <w:name w:val="129C604D106E4095A109B3CC68059656"/>
  </w:style>
  <w:style w:type="paragraph" w:customStyle="1" w:styleId="849AC2D7E6C84880B724ECA6BD3E9CAF">
    <w:name w:val="849AC2D7E6C84880B724ECA6BD3E9CAF"/>
  </w:style>
  <w:style w:type="paragraph" w:customStyle="1" w:styleId="E735D1E5C1B44EAAB4C7E356B3143EE9">
    <w:name w:val="E735D1E5C1B44EAAB4C7E356B3143EE9"/>
  </w:style>
  <w:style w:type="paragraph" w:customStyle="1" w:styleId="74AE64F5BDAE42308B5AFBB23E0F5FE5">
    <w:name w:val="74AE64F5BDAE42308B5AFBB23E0F5FE5"/>
  </w:style>
  <w:style w:type="paragraph" w:customStyle="1" w:styleId="D957BCF02AD748E7B2A7C9D0CF576448">
    <w:name w:val="D957BCF02AD748E7B2A7C9D0CF576448"/>
  </w:style>
  <w:style w:type="paragraph" w:customStyle="1" w:styleId="BBCE9C5661064E08A53E9C04588D063E">
    <w:name w:val="BBCE9C5661064E08A53E9C04588D063E"/>
  </w:style>
  <w:style w:type="paragraph" w:customStyle="1" w:styleId="B17FBAF09A664000975D7EF5509E6A75">
    <w:name w:val="B17FBAF09A664000975D7EF5509E6A75"/>
  </w:style>
  <w:style w:type="character" w:styleId="PlaceholderText">
    <w:name w:val="Placeholder Text"/>
    <w:basedOn w:val="DefaultParagraphFont"/>
    <w:uiPriority w:val="99"/>
    <w:semiHidden/>
    <w:rsid w:val="005540C0"/>
    <w:rPr>
      <w:color w:val="808080"/>
    </w:rPr>
  </w:style>
  <w:style w:type="paragraph" w:customStyle="1" w:styleId="13AA62C4068B42808AE65F3CD729C8F2">
    <w:name w:val="13AA62C4068B42808AE65F3CD729C8F2"/>
  </w:style>
  <w:style w:type="paragraph" w:customStyle="1" w:styleId="73D57C95932143D98748D88D9B6FFD48">
    <w:name w:val="73D57C95932143D98748D88D9B6FFD48"/>
  </w:style>
  <w:style w:type="paragraph" w:customStyle="1" w:styleId="E8353B0530EA4BF2B661420A4553DFAD">
    <w:name w:val="E8353B0530EA4BF2B661420A4553DFAD"/>
  </w:style>
  <w:style w:type="paragraph" w:customStyle="1" w:styleId="6571066A60114D3880184DBF2C952871">
    <w:name w:val="6571066A60114D3880184DBF2C952871"/>
  </w:style>
  <w:style w:type="paragraph" w:customStyle="1" w:styleId="ED60CA51F4164D7082FF91D8A96A680A">
    <w:name w:val="ED60CA51F4164D7082FF91D8A96A680A"/>
  </w:style>
  <w:style w:type="paragraph" w:customStyle="1" w:styleId="76954F8B03A7476EA52851C370D8EDF4">
    <w:name w:val="76954F8B03A7476EA52851C370D8EDF4"/>
  </w:style>
  <w:style w:type="paragraph" w:customStyle="1" w:styleId="53584FF4A3DC4BF892AF178F5B0E133F">
    <w:name w:val="53584FF4A3DC4BF892AF178F5B0E133F"/>
  </w:style>
  <w:style w:type="paragraph" w:customStyle="1" w:styleId="2A68537DEAE94935AB6B91D63F6E50B3">
    <w:name w:val="2A68537DEAE94935AB6B91D63F6E50B3"/>
  </w:style>
  <w:style w:type="paragraph" w:customStyle="1" w:styleId="627FDD4306E343F1B262AED680CC1354">
    <w:name w:val="627FDD4306E343F1B262AED680CC1354"/>
  </w:style>
  <w:style w:type="paragraph" w:customStyle="1" w:styleId="BDEEF1D9214144BFB2460544BEA75897">
    <w:name w:val="BDEEF1D9214144BFB2460544BEA75897"/>
  </w:style>
  <w:style w:type="paragraph" w:customStyle="1" w:styleId="93D9AD82CD724CA693025E1B1D77608F">
    <w:name w:val="93D9AD82CD724CA693025E1B1D77608F"/>
  </w:style>
  <w:style w:type="paragraph" w:customStyle="1" w:styleId="399CCCE621DB4BFE9C337EA9FEE00FC3">
    <w:name w:val="399CCCE621DB4BFE9C337EA9FEE00FC3"/>
  </w:style>
  <w:style w:type="paragraph" w:customStyle="1" w:styleId="966E20D0391844A3B23A30CA65E190481">
    <w:name w:val="966E20D0391844A3B23A30CA65E190481"/>
    <w:rsid w:val="00461E81"/>
    <w:pPr>
      <w:spacing w:after="0" w:line="240" w:lineRule="auto"/>
      <w:ind w:left="72" w:right="72"/>
      <w:jc w:val="center"/>
      <w:outlineLvl w:val="1"/>
    </w:pPr>
    <w:rPr>
      <w:b/>
      <w:bCs/>
      <w:color w:val="2E74B5" w:themeColor="accent1" w:themeShade="BF"/>
      <w:sz w:val="20"/>
      <w:szCs w:val="20"/>
      <w:lang w:val="en-US" w:eastAsia="ja-JP"/>
    </w:rPr>
  </w:style>
  <w:style w:type="paragraph" w:customStyle="1" w:styleId="2F46B26C3AA94F66B2FA2A61208353161">
    <w:name w:val="2F46B26C3AA94F66B2FA2A61208353161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7070D27B4604DC0B929CEA7DE453B381">
    <w:name w:val="F7070D27B4604DC0B929CEA7DE453B381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1">
    <w:name w:val="129C604D106E4095A109B3CC680596561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1">
    <w:name w:val="849AC2D7E6C84880B724ECA6BD3E9CAF1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E735D1E5C1B44EAAB4C7E356B3143EE91">
    <w:name w:val="E735D1E5C1B44EAAB4C7E356B3143EE91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1">
    <w:name w:val="74AE64F5BDAE42308B5AFBB23E0F5FE51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D957BCF02AD748E7B2A7C9D0CF5764481">
    <w:name w:val="D957BCF02AD748E7B2A7C9D0CF576448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BCE9C5661064E08A53E9C04588D063E1">
    <w:name w:val="BBCE9C5661064E08A53E9C04588D063E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17FBAF09A664000975D7EF5509E6A751">
    <w:name w:val="B17FBAF09A664000975D7EF5509E6A75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13AA62C4068B42808AE65F3CD729C8F21">
    <w:name w:val="13AA62C4068B42808AE65F3CD729C8F2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3D57C95932143D98748D88D9B6FFD481">
    <w:name w:val="73D57C95932143D98748D88D9B6FFD48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E8353B0530EA4BF2B661420A4553DFAD1">
    <w:name w:val="E8353B0530EA4BF2B661420A4553DFAD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571066A60114D3880184DBF2C9528711">
    <w:name w:val="6571066A60114D3880184DBF2C952871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ED60CA51F4164D7082FF91D8A96A680A1">
    <w:name w:val="ED60CA51F4164D7082FF91D8A96A680A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6954F8B03A7476EA52851C370D8EDF41">
    <w:name w:val="76954F8B03A7476EA52851C370D8EDF4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3584FF4A3DC4BF892AF178F5B0E133F1">
    <w:name w:val="53584FF4A3DC4BF892AF178F5B0E133F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2A68537DEAE94935AB6B91D63F6E50B31">
    <w:name w:val="2A68537DEAE94935AB6B91D63F6E50B3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27FDD4306E343F1B262AED680CC13541">
    <w:name w:val="627FDD4306E343F1B262AED680CC1354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EEF1D9214144BFB2460544BEA758971">
    <w:name w:val="BDEEF1D9214144BFB2460544BEA75897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3D9AD82CD724CA693025E1B1D77608F1">
    <w:name w:val="93D9AD82CD724CA693025E1B1D77608F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66E20D0391844A3B23A30CA65E190482">
    <w:name w:val="966E20D0391844A3B23A30CA65E190482"/>
    <w:rsid w:val="00461E81"/>
    <w:pPr>
      <w:spacing w:after="0" w:line="240" w:lineRule="auto"/>
      <w:ind w:left="72" w:right="72"/>
      <w:jc w:val="center"/>
      <w:outlineLvl w:val="1"/>
    </w:pPr>
    <w:rPr>
      <w:b/>
      <w:bCs/>
      <w:color w:val="2E74B5" w:themeColor="accent1" w:themeShade="BF"/>
      <w:sz w:val="20"/>
      <w:szCs w:val="20"/>
      <w:lang w:val="en-US" w:eastAsia="ja-JP"/>
    </w:rPr>
  </w:style>
  <w:style w:type="paragraph" w:customStyle="1" w:styleId="2F46B26C3AA94F66B2FA2A61208353162">
    <w:name w:val="2F46B26C3AA94F66B2FA2A61208353162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7070D27B4604DC0B929CEA7DE453B382">
    <w:name w:val="F7070D27B4604DC0B929CEA7DE453B382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2">
    <w:name w:val="129C604D106E4095A109B3CC680596562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2">
    <w:name w:val="849AC2D7E6C84880B724ECA6BD3E9CAF2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2">
    <w:name w:val="74AE64F5BDAE42308B5AFBB23E0F5FE52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D957BCF02AD748E7B2A7C9D0CF5764482">
    <w:name w:val="D957BCF02AD748E7B2A7C9D0CF576448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BCE9C5661064E08A53E9C04588D063E2">
    <w:name w:val="BBCE9C5661064E08A53E9C04588D063E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17FBAF09A664000975D7EF5509E6A752">
    <w:name w:val="B17FBAF09A664000975D7EF5509E6A75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13AA62C4068B42808AE65F3CD729C8F22">
    <w:name w:val="13AA62C4068B42808AE65F3CD729C8F2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3D57C95932143D98748D88D9B6FFD482">
    <w:name w:val="73D57C95932143D98748D88D9B6FFD48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E8353B0530EA4BF2B661420A4553DFAD2">
    <w:name w:val="E8353B0530EA4BF2B661420A4553DFAD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571066A60114D3880184DBF2C9528712">
    <w:name w:val="6571066A60114D3880184DBF2C952871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ED60CA51F4164D7082FF91D8A96A680A2">
    <w:name w:val="ED60CA51F4164D7082FF91D8A96A680A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6954F8B03A7476EA52851C370D8EDF42">
    <w:name w:val="76954F8B03A7476EA52851C370D8EDF4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3584FF4A3DC4BF892AF178F5B0E133F2">
    <w:name w:val="53584FF4A3DC4BF892AF178F5B0E133F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2A68537DEAE94935AB6B91D63F6E50B32">
    <w:name w:val="2A68537DEAE94935AB6B91D63F6E50B3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27FDD4306E343F1B262AED680CC13542">
    <w:name w:val="627FDD4306E343F1B262AED680CC1354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EEF1D9214144BFB2460544BEA758972">
    <w:name w:val="BDEEF1D9214144BFB2460544BEA75897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3D9AD82CD724CA693025E1B1D77608F2">
    <w:name w:val="93D9AD82CD724CA693025E1B1D77608F2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66E20D0391844A3B23A30CA65E190483">
    <w:name w:val="966E20D0391844A3B23A30CA65E190483"/>
    <w:rsid w:val="00461E81"/>
    <w:pPr>
      <w:spacing w:after="0" w:line="240" w:lineRule="auto"/>
      <w:ind w:left="72" w:right="72"/>
      <w:jc w:val="center"/>
      <w:outlineLvl w:val="1"/>
    </w:pPr>
    <w:rPr>
      <w:b/>
      <w:bCs/>
      <w:color w:val="2E74B5" w:themeColor="accent1" w:themeShade="BF"/>
      <w:sz w:val="20"/>
      <w:szCs w:val="20"/>
      <w:lang w:val="en-US" w:eastAsia="ja-JP"/>
    </w:rPr>
  </w:style>
  <w:style w:type="paragraph" w:customStyle="1" w:styleId="2F46B26C3AA94F66B2FA2A61208353163">
    <w:name w:val="2F46B26C3AA94F66B2FA2A61208353163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7070D27B4604DC0B929CEA7DE453B383">
    <w:name w:val="F7070D27B4604DC0B929CEA7DE453B383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3">
    <w:name w:val="129C604D106E4095A109B3CC680596563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3">
    <w:name w:val="849AC2D7E6C84880B724ECA6BD3E9CAF3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3">
    <w:name w:val="74AE64F5BDAE42308B5AFBB23E0F5FE53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D957BCF02AD748E7B2A7C9D0CF5764483">
    <w:name w:val="D957BCF02AD748E7B2A7C9D0CF576448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BCE9C5661064E08A53E9C04588D063E3">
    <w:name w:val="BBCE9C5661064E08A53E9C04588D063E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17FBAF09A664000975D7EF5509E6A753">
    <w:name w:val="B17FBAF09A664000975D7EF5509E6A75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13AA62C4068B42808AE65F3CD729C8F23">
    <w:name w:val="13AA62C4068B42808AE65F3CD729C8F2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3D57C95932143D98748D88D9B6FFD483">
    <w:name w:val="73D57C95932143D98748D88D9B6FFD48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E8353B0530EA4BF2B661420A4553DFAD3">
    <w:name w:val="E8353B0530EA4BF2B661420A4553DFAD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571066A60114D3880184DBF2C9528713">
    <w:name w:val="6571066A60114D3880184DBF2C952871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ED60CA51F4164D7082FF91D8A96A680A3">
    <w:name w:val="ED60CA51F4164D7082FF91D8A96A680A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6954F8B03A7476EA52851C370D8EDF43">
    <w:name w:val="76954F8B03A7476EA52851C370D8EDF4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3584FF4A3DC4BF892AF178F5B0E133F3">
    <w:name w:val="53584FF4A3DC4BF892AF178F5B0E133F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2A68537DEAE94935AB6B91D63F6E50B33">
    <w:name w:val="2A68537DEAE94935AB6B91D63F6E50B3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27FDD4306E343F1B262AED680CC13543">
    <w:name w:val="627FDD4306E343F1B262AED680CC1354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EEF1D9214144BFB2460544BEA758973">
    <w:name w:val="BDEEF1D9214144BFB2460544BEA75897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3D9AD82CD724CA693025E1B1D77608F3">
    <w:name w:val="93D9AD82CD724CA693025E1B1D77608F3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66E20D0391844A3B23A30CA65E190484">
    <w:name w:val="966E20D0391844A3B23A30CA65E190484"/>
    <w:rsid w:val="00461E81"/>
    <w:pPr>
      <w:spacing w:after="0" w:line="240" w:lineRule="auto"/>
      <w:ind w:left="72" w:right="72"/>
      <w:jc w:val="center"/>
      <w:outlineLvl w:val="1"/>
    </w:pPr>
    <w:rPr>
      <w:b/>
      <w:bCs/>
      <w:color w:val="2E74B5" w:themeColor="accent1" w:themeShade="BF"/>
      <w:sz w:val="20"/>
      <w:szCs w:val="20"/>
      <w:lang w:val="en-US" w:eastAsia="ja-JP"/>
    </w:rPr>
  </w:style>
  <w:style w:type="paragraph" w:customStyle="1" w:styleId="2F46B26C3AA94F66B2FA2A61208353164">
    <w:name w:val="2F46B26C3AA94F66B2FA2A61208353164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7070D27B4604DC0B929CEA7DE453B384">
    <w:name w:val="F7070D27B4604DC0B929CEA7DE453B384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4">
    <w:name w:val="129C604D106E4095A109B3CC680596564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4">
    <w:name w:val="849AC2D7E6C84880B724ECA6BD3E9CAF4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4">
    <w:name w:val="74AE64F5BDAE42308B5AFBB23E0F5FE54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B17FBAF09A664000975D7EF5509E6A754">
    <w:name w:val="B17FBAF09A664000975D7EF5509E6A75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13AA62C4068B42808AE65F3CD729C8F24">
    <w:name w:val="13AA62C4068B42808AE65F3CD729C8F2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3D57C95932143D98748D88D9B6FFD484">
    <w:name w:val="73D57C95932143D98748D88D9B6FFD48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E8353B0530EA4BF2B661420A4553DFAD4">
    <w:name w:val="E8353B0530EA4BF2B661420A4553DFAD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571066A60114D3880184DBF2C9528714">
    <w:name w:val="6571066A60114D3880184DBF2C952871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ED60CA51F4164D7082FF91D8A96A680A4">
    <w:name w:val="ED60CA51F4164D7082FF91D8A96A680A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6954F8B03A7476EA52851C370D8EDF44">
    <w:name w:val="76954F8B03A7476EA52851C370D8EDF4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3584FF4A3DC4BF892AF178F5B0E133F4">
    <w:name w:val="53584FF4A3DC4BF892AF178F5B0E133F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2A68537DEAE94935AB6B91D63F6E50B34">
    <w:name w:val="2A68537DEAE94935AB6B91D63F6E50B3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27FDD4306E343F1B262AED680CC13544">
    <w:name w:val="627FDD4306E343F1B262AED680CC1354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EEF1D9214144BFB2460544BEA758974">
    <w:name w:val="BDEEF1D9214144BFB2460544BEA75897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3D9AD82CD724CA693025E1B1D77608F4">
    <w:name w:val="93D9AD82CD724CA693025E1B1D77608F4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66E20D0391844A3B23A30CA65E190485">
    <w:name w:val="966E20D0391844A3B23A30CA65E190485"/>
    <w:rsid w:val="00461E81"/>
    <w:pPr>
      <w:spacing w:after="0" w:line="240" w:lineRule="auto"/>
      <w:ind w:left="72" w:right="72"/>
      <w:jc w:val="center"/>
      <w:outlineLvl w:val="1"/>
    </w:pPr>
    <w:rPr>
      <w:b/>
      <w:bCs/>
      <w:color w:val="2E74B5" w:themeColor="accent1" w:themeShade="BF"/>
      <w:sz w:val="20"/>
      <w:szCs w:val="20"/>
      <w:lang w:val="en-US" w:eastAsia="ja-JP"/>
    </w:rPr>
  </w:style>
  <w:style w:type="paragraph" w:customStyle="1" w:styleId="2F46B26C3AA94F66B2FA2A61208353165">
    <w:name w:val="2F46B26C3AA94F66B2FA2A61208353165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7070D27B4604DC0B929CEA7DE453B385">
    <w:name w:val="F7070D27B4604DC0B929CEA7DE453B385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5">
    <w:name w:val="129C604D106E4095A109B3CC680596565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5">
    <w:name w:val="849AC2D7E6C84880B724ECA6BD3E9CAF5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5">
    <w:name w:val="74AE64F5BDAE42308B5AFBB23E0F5FE55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3AA62C4068B42808AE65F3CD729C8F25">
    <w:name w:val="13AA62C4068B42808AE65F3CD729C8F25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6954F8B03A7476EA52851C370D8EDF45">
    <w:name w:val="76954F8B03A7476EA52851C370D8EDF45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3584FF4A3DC4BF892AF178F5B0E133F5">
    <w:name w:val="53584FF4A3DC4BF892AF178F5B0E133F5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2A68537DEAE94935AB6B91D63F6E50B35">
    <w:name w:val="2A68537DEAE94935AB6B91D63F6E50B35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27FDD4306E343F1B262AED680CC13545">
    <w:name w:val="627FDD4306E343F1B262AED680CC13545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EEF1D9214144BFB2460544BEA758975">
    <w:name w:val="BDEEF1D9214144BFB2460544BEA758975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3D9AD82CD724CA693025E1B1D77608F5">
    <w:name w:val="93D9AD82CD724CA693025E1B1D77608F5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66E20D0391844A3B23A30CA65E190486">
    <w:name w:val="966E20D0391844A3B23A30CA65E190486"/>
    <w:rsid w:val="00461E81"/>
    <w:pPr>
      <w:spacing w:after="0" w:line="240" w:lineRule="auto"/>
      <w:ind w:left="72" w:right="72"/>
      <w:jc w:val="center"/>
      <w:outlineLvl w:val="1"/>
    </w:pPr>
    <w:rPr>
      <w:b/>
      <w:bCs/>
      <w:color w:val="2E74B5" w:themeColor="accent1" w:themeShade="BF"/>
      <w:sz w:val="20"/>
      <w:szCs w:val="20"/>
      <w:lang w:val="en-US" w:eastAsia="ja-JP"/>
    </w:rPr>
  </w:style>
  <w:style w:type="paragraph" w:customStyle="1" w:styleId="2F46B26C3AA94F66B2FA2A61208353166">
    <w:name w:val="2F46B26C3AA94F66B2FA2A61208353166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7070D27B4604DC0B929CEA7DE453B386">
    <w:name w:val="F7070D27B4604DC0B929CEA7DE453B386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6">
    <w:name w:val="129C604D106E4095A109B3CC680596566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6">
    <w:name w:val="849AC2D7E6C84880B724ECA6BD3E9CAF6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6">
    <w:name w:val="74AE64F5BDAE42308B5AFBB23E0F5FE56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3AA62C4068B42808AE65F3CD729C8F26">
    <w:name w:val="13AA62C4068B42808AE65F3CD729C8F26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6954F8B03A7476EA52851C370D8EDF46">
    <w:name w:val="76954F8B03A7476EA52851C370D8EDF46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3584FF4A3DC4BF892AF178F5B0E133F6">
    <w:name w:val="53584FF4A3DC4BF892AF178F5B0E133F6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2A68537DEAE94935AB6B91D63F6E50B36">
    <w:name w:val="2A68537DEAE94935AB6B91D63F6E50B36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27FDD4306E343F1B262AED680CC13546">
    <w:name w:val="627FDD4306E343F1B262AED680CC13546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EEF1D9214144BFB2460544BEA758976">
    <w:name w:val="BDEEF1D9214144BFB2460544BEA758976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3D9AD82CD724CA693025E1B1D77608F6">
    <w:name w:val="93D9AD82CD724CA693025E1B1D77608F6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66E20D0391844A3B23A30CA65E190487">
    <w:name w:val="966E20D0391844A3B23A30CA65E190487"/>
    <w:rsid w:val="00461E81"/>
    <w:pPr>
      <w:spacing w:after="0" w:line="240" w:lineRule="auto"/>
      <w:ind w:left="72" w:right="72"/>
      <w:jc w:val="center"/>
      <w:outlineLvl w:val="1"/>
    </w:pPr>
    <w:rPr>
      <w:b/>
      <w:bCs/>
      <w:color w:val="2E74B5" w:themeColor="accent1" w:themeShade="BF"/>
      <w:sz w:val="20"/>
      <w:szCs w:val="20"/>
      <w:lang w:val="en-US" w:eastAsia="ja-JP"/>
    </w:rPr>
  </w:style>
  <w:style w:type="paragraph" w:customStyle="1" w:styleId="2F46B26C3AA94F66B2FA2A61208353167">
    <w:name w:val="2F46B26C3AA94F66B2FA2A61208353167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7070D27B4604DC0B929CEA7DE453B387">
    <w:name w:val="F7070D27B4604DC0B929CEA7DE453B387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7">
    <w:name w:val="129C604D106E4095A109B3CC680596567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7">
    <w:name w:val="849AC2D7E6C84880B724ECA6BD3E9CAF7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7">
    <w:name w:val="74AE64F5BDAE42308B5AFBB23E0F5FE57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3AA62C4068B42808AE65F3CD729C8F27">
    <w:name w:val="13AA62C4068B42808AE65F3CD729C8F27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6954F8B03A7476EA52851C370D8EDF47">
    <w:name w:val="76954F8B03A7476EA52851C370D8EDF47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3584FF4A3DC4BF892AF178F5B0E133F7">
    <w:name w:val="53584FF4A3DC4BF892AF178F5B0E133F7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2A68537DEAE94935AB6B91D63F6E50B37">
    <w:name w:val="2A68537DEAE94935AB6B91D63F6E50B37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27FDD4306E343F1B262AED680CC13547">
    <w:name w:val="627FDD4306E343F1B262AED680CC13547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EEF1D9214144BFB2460544BEA758977">
    <w:name w:val="BDEEF1D9214144BFB2460544BEA758977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3D9AD82CD724CA693025E1B1D77608F7">
    <w:name w:val="93D9AD82CD724CA693025E1B1D77608F7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338B88B17C144AABEBEA242E8A22A7F">
    <w:name w:val="3338B88B17C144AABEBEA242E8A22A7F"/>
    <w:rsid w:val="00461E81"/>
  </w:style>
  <w:style w:type="paragraph" w:customStyle="1" w:styleId="2FFD33141726428286DD320892587ED4">
    <w:name w:val="2FFD33141726428286DD320892587ED4"/>
    <w:rsid w:val="00461E81"/>
  </w:style>
  <w:style w:type="paragraph" w:customStyle="1" w:styleId="300376E551794A36A0918B2DF4EE8091">
    <w:name w:val="300376E551794A36A0918B2DF4EE8091"/>
    <w:rsid w:val="00461E81"/>
  </w:style>
  <w:style w:type="paragraph" w:customStyle="1" w:styleId="35818638AEFF4E07BD624BBB2CF5F31D">
    <w:name w:val="35818638AEFF4E07BD624BBB2CF5F31D"/>
    <w:rsid w:val="00461E81"/>
  </w:style>
  <w:style w:type="paragraph" w:customStyle="1" w:styleId="B47608C6BB9C4E79B82E39BC3776C59E">
    <w:name w:val="B47608C6BB9C4E79B82E39BC3776C59E"/>
    <w:rsid w:val="00461E81"/>
  </w:style>
  <w:style w:type="paragraph" w:customStyle="1" w:styleId="E0A6051F31B545AE8154AD6AE932CA2E">
    <w:name w:val="E0A6051F31B545AE8154AD6AE932CA2E"/>
    <w:rsid w:val="00461E81"/>
  </w:style>
  <w:style w:type="paragraph" w:customStyle="1" w:styleId="076C740696844F2EA2A92ACFF31F9EC1">
    <w:name w:val="076C740696844F2EA2A92ACFF31F9EC1"/>
    <w:rsid w:val="00461E81"/>
  </w:style>
  <w:style w:type="paragraph" w:customStyle="1" w:styleId="6FD88EE23F804438BA00A4D45EEE77D3">
    <w:name w:val="6FD88EE23F804438BA00A4D45EEE77D3"/>
    <w:rsid w:val="00461E81"/>
  </w:style>
  <w:style w:type="paragraph" w:customStyle="1" w:styleId="4A2A420B2FF64A939A57A3896FB7178A">
    <w:name w:val="4A2A420B2FF64A939A57A3896FB7178A"/>
    <w:rsid w:val="00461E81"/>
  </w:style>
  <w:style w:type="paragraph" w:customStyle="1" w:styleId="C33AE0760A934584B2E1556386CBB9F3">
    <w:name w:val="C33AE0760A934584B2E1556386CBB9F3"/>
    <w:rsid w:val="00461E81"/>
  </w:style>
  <w:style w:type="paragraph" w:customStyle="1" w:styleId="33B83C9D318147A1A0B14AF1C3EE10C4">
    <w:name w:val="33B83C9D318147A1A0B14AF1C3EE10C4"/>
    <w:rsid w:val="00461E81"/>
  </w:style>
  <w:style w:type="paragraph" w:customStyle="1" w:styleId="FC1C974BD7624BD9AF8A4235375D3D51">
    <w:name w:val="FC1C974BD7624BD9AF8A4235375D3D51"/>
    <w:rsid w:val="00461E81"/>
  </w:style>
  <w:style w:type="paragraph" w:customStyle="1" w:styleId="A7CF39BAC7604ABEA8A014F3274F1096">
    <w:name w:val="A7CF39BAC7604ABEA8A014F3274F1096"/>
    <w:rsid w:val="00461E81"/>
  </w:style>
  <w:style w:type="paragraph" w:customStyle="1" w:styleId="D5B57E4D210D4B8FA5FA0F342D30F00E">
    <w:name w:val="D5B57E4D210D4B8FA5FA0F342D30F00E"/>
    <w:rsid w:val="00461E81"/>
  </w:style>
  <w:style w:type="paragraph" w:customStyle="1" w:styleId="ED2078980AD34995BB4F5E3918CCB712">
    <w:name w:val="ED2078980AD34995BB4F5E3918CCB712"/>
    <w:rsid w:val="00461E81"/>
  </w:style>
  <w:style w:type="paragraph" w:customStyle="1" w:styleId="3B1CDEB09870466C99A83D6952DD7DCC">
    <w:name w:val="3B1CDEB09870466C99A83D6952DD7DCC"/>
    <w:rsid w:val="00461E81"/>
  </w:style>
  <w:style w:type="paragraph" w:customStyle="1" w:styleId="E6E9BF7111484D58B4715078F10FC413">
    <w:name w:val="E6E9BF7111484D58B4715078F10FC413"/>
    <w:rsid w:val="00461E81"/>
  </w:style>
  <w:style w:type="paragraph" w:customStyle="1" w:styleId="2A5967B91BC54FC0BDA4A107BF3259F8">
    <w:name w:val="2A5967B91BC54FC0BDA4A107BF3259F8"/>
    <w:rsid w:val="00461E81"/>
  </w:style>
  <w:style w:type="paragraph" w:customStyle="1" w:styleId="391BA0EE66BD48C7A49564D5D844A78A">
    <w:name w:val="391BA0EE66BD48C7A49564D5D844A78A"/>
    <w:rsid w:val="00461E81"/>
  </w:style>
  <w:style w:type="paragraph" w:customStyle="1" w:styleId="59B6A703949B4699B88ACB77561273F3">
    <w:name w:val="59B6A703949B4699B88ACB77561273F3"/>
    <w:rsid w:val="00461E81"/>
  </w:style>
  <w:style w:type="paragraph" w:customStyle="1" w:styleId="334770FC72D8435C985C8076D9C49826">
    <w:name w:val="334770FC72D8435C985C8076D9C49826"/>
    <w:rsid w:val="00461E81"/>
  </w:style>
  <w:style w:type="paragraph" w:customStyle="1" w:styleId="ED75EB8510F84E1F9A381A998B3747A5">
    <w:name w:val="ED75EB8510F84E1F9A381A998B3747A5"/>
    <w:rsid w:val="00461E81"/>
  </w:style>
  <w:style w:type="paragraph" w:customStyle="1" w:styleId="B7C9F30947C541A1BEC5FAEA6AF0A18B">
    <w:name w:val="B7C9F30947C541A1BEC5FAEA6AF0A18B"/>
    <w:rsid w:val="00461E81"/>
  </w:style>
  <w:style w:type="paragraph" w:customStyle="1" w:styleId="B63CD296F82949599746B369D88CD321">
    <w:name w:val="B63CD296F82949599746B369D88CD321"/>
    <w:rsid w:val="00461E81"/>
  </w:style>
  <w:style w:type="paragraph" w:customStyle="1" w:styleId="485F4AD82AD8436D936C09A43F13A673">
    <w:name w:val="485F4AD82AD8436D936C09A43F13A673"/>
    <w:rsid w:val="00461E81"/>
  </w:style>
  <w:style w:type="paragraph" w:customStyle="1" w:styleId="BA9A2F73A1354077854E3F5E4C0D0195">
    <w:name w:val="BA9A2F73A1354077854E3F5E4C0D0195"/>
    <w:rsid w:val="00461E81"/>
  </w:style>
  <w:style w:type="paragraph" w:customStyle="1" w:styleId="4924F7ECB7834AF4A8BED1521FEBC44D">
    <w:name w:val="4924F7ECB7834AF4A8BED1521FEBC44D"/>
    <w:rsid w:val="00461E81"/>
  </w:style>
  <w:style w:type="paragraph" w:customStyle="1" w:styleId="434A8A9CB9DF417AB1A99C188802CA10">
    <w:name w:val="434A8A9CB9DF417AB1A99C188802CA10"/>
    <w:rsid w:val="00461E81"/>
  </w:style>
  <w:style w:type="paragraph" w:customStyle="1" w:styleId="F6D0EA57D2D14D3E9E3207B063012BD3">
    <w:name w:val="F6D0EA57D2D14D3E9E3207B063012BD3"/>
    <w:rsid w:val="00461E81"/>
  </w:style>
  <w:style w:type="paragraph" w:customStyle="1" w:styleId="81ED77840C63491C9CDF3A788A7479C3">
    <w:name w:val="81ED77840C63491C9CDF3A788A7479C3"/>
    <w:rsid w:val="00461E81"/>
  </w:style>
  <w:style w:type="paragraph" w:customStyle="1" w:styleId="8963863024984BC891C68134ABBB746C">
    <w:name w:val="8963863024984BC891C68134ABBB746C"/>
    <w:rsid w:val="00461E81"/>
  </w:style>
  <w:style w:type="paragraph" w:customStyle="1" w:styleId="F32D5A6453A746798B2809C425DF0194">
    <w:name w:val="F32D5A6453A746798B2809C425DF0194"/>
    <w:rsid w:val="00461E81"/>
  </w:style>
  <w:style w:type="paragraph" w:customStyle="1" w:styleId="FAFD2A5F3DC64B3D8C98796FF17A1BEC">
    <w:name w:val="FAFD2A5F3DC64B3D8C98796FF17A1BEC"/>
    <w:rsid w:val="00461E81"/>
  </w:style>
  <w:style w:type="paragraph" w:customStyle="1" w:styleId="4DA8B93D57F6485C87A438759413A3FB">
    <w:name w:val="4DA8B93D57F6485C87A438759413A3FB"/>
    <w:rsid w:val="00461E81"/>
  </w:style>
  <w:style w:type="paragraph" w:customStyle="1" w:styleId="966E20D0391844A3B23A30CA65E190488">
    <w:name w:val="966E20D0391844A3B23A30CA65E190488"/>
    <w:rsid w:val="00461E81"/>
    <w:pPr>
      <w:spacing w:after="0" w:line="240" w:lineRule="auto"/>
      <w:ind w:left="72" w:right="72"/>
      <w:jc w:val="center"/>
      <w:outlineLvl w:val="1"/>
    </w:pPr>
    <w:rPr>
      <w:b/>
      <w:bCs/>
      <w:color w:val="2E74B5" w:themeColor="accent1" w:themeShade="BF"/>
      <w:sz w:val="20"/>
      <w:szCs w:val="20"/>
      <w:lang w:val="en-US" w:eastAsia="ja-JP"/>
    </w:rPr>
  </w:style>
  <w:style w:type="paragraph" w:customStyle="1" w:styleId="2F46B26C3AA94F66B2FA2A61208353168">
    <w:name w:val="2F46B26C3AA94F66B2FA2A61208353168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7070D27B4604DC0B929CEA7DE453B388">
    <w:name w:val="F7070D27B4604DC0B929CEA7DE453B388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8">
    <w:name w:val="129C604D106E4095A109B3CC680596568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8">
    <w:name w:val="849AC2D7E6C84880B724ECA6BD3E9CAF8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8">
    <w:name w:val="74AE64F5BDAE42308B5AFBB23E0F5FE58"/>
    <w:rsid w:val="00461E8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32D5A6453A746798B2809C425DF01941">
    <w:name w:val="F32D5A6453A746798B2809C425DF0194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AFD2A5F3DC64B3D8C98796FF17A1BEC1">
    <w:name w:val="FAFD2A5F3DC64B3D8C98796FF17A1BEC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4DA8B93D57F6485C87A438759413A3FB1">
    <w:name w:val="4DA8B93D57F6485C87A438759413A3FB1"/>
    <w:rsid w:val="00461E8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66E20D0391844A3B23A30CA65E190489">
    <w:name w:val="966E20D0391844A3B23A30CA65E190489"/>
    <w:rsid w:val="00550864"/>
    <w:pPr>
      <w:spacing w:after="0" w:line="240" w:lineRule="auto"/>
      <w:ind w:left="72" w:right="72"/>
      <w:jc w:val="center"/>
      <w:outlineLvl w:val="1"/>
    </w:pPr>
    <w:rPr>
      <w:b/>
      <w:bCs/>
      <w:color w:val="2E74B5" w:themeColor="accent1" w:themeShade="BF"/>
      <w:sz w:val="20"/>
      <w:szCs w:val="20"/>
      <w:lang w:val="en-US" w:eastAsia="ja-JP"/>
    </w:rPr>
  </w:style>
  <w:style w:type="paragraph" w:customStyle="1" w:styleId="2F46B26C3AA94F66B2FA2A61208353169">
    <w:name w:val="2F46B26C3AA94F66B2FA2A61208353169"/>
    <w:rsid w:val="00550864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7070D27B4604DC0B929CEA7DE453B389">
    <w:name w:val="F7070D27B4604DC0B929CEA7DE453B389"/>
    <w:rsid w:val="00550864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9">
    <w:name w:val="129C604D106E4095A109B3CC680596569"/>
    <w:rsid w:val="00550864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9">
    <w:name w:val="849AC2D7E6C84880B724ECA6BD3E9CAF9"/>
    <w:rsid w:val="00550864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9">
    <w:name w:val="74AE64F5BDAE42308B5AFBB23E0F5FE59"/>
    <w:rsid w:val="00550864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C6F796807DC4D88AC2ABB9690554B2F">
    <w:name w:val="FC6F796807DC4D88AC2ABB9690554B2F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1654A7F40604BDD98A5EADCB347E7DF">
    <w:name w:val="71654A7F40604BDD98A5EADCB347E7DF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6D416DB586C4868B5890A706FC301E5">
    <w:name w:val="36D416DB586C4868B5890A706FC301E5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CA8990F07764EAE883052935B161EDC">
    <w:name w:val="3CA8990F07764EAE883052935B161EDC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68270502575459280FFDA4C67A72F5A">
    <w:name w:val="F68270502575459280FFDA4C67A72F5A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DC34A2F52752414A8948804FF27630ED">
    <w:name w:val="DC34A2F52752414A8948804FF27630ED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8D23D7ACEA7435481341542F6D911EB">
    <w:name w:val="38D23D7ACEA7435481341542F6D911EB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40FDC675CB24FA08DA74DCE822A96E1">
    <w:name w:val="640FDC675CB24FA08DA74DCE822A96E1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32D5A6453A746798B2809C425DF01942">
    <w:name w:val="F32D5A6453A746798B2809C425DF01942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819880DB43426190DE10B5E67CD5DE">
    <w:name w:val="BD819880DB43426190DE10B5E67CD5DE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3B6FA5039734BFEB9A1BC6944ED5188">
    <w:name w:val="73B6FA5039734BFEB9A1BC6944ED5188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A6C7DED6F7D4FAFA0C7F8B4C80D4A6F">
    <w:name w:val="9A6C7DED6F7D4FAFA0C7F8B4C80D4A6F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AFD2A5F3DC64B3D8C98796FF17A1BEC2">
    <w:name w:val="FAFD2A5F3DC64B3D8C98796FF17A1BEC2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CFF986723BD04307A182B91BBC2B22CC">
    <w:name w:val="CFF986723BD04307A182B91BBC2B22CC"/>
    <w:rsid w:val="00550864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DF6F2381250A46B1A346C71DE3534D5B">
    <w:name w:val="DF6F2381250A46B1A346C71DE3534D5B"/>
    <w:rsid w:val="00DE3403"/>
    <w:pPr>
      <w:spacing w:after="0" w:line="240" w:lineRule="auto"/>
      <w:ind w:left="72" w:right="72"/>
      <w:jc w:val="center"/>
      <w:outlineLvl w:val="1"/>
    </w:pPr>
    <w:rPr>
      <w:b/>
      <w:bCs/>
      <w:color w:val="2E74B5" w:themeColor="accent1" w:themeShade="BF"/>
      <w:sz w:val="20"/>
      <w:szCs w:val="20"/>
      <w:lang w:val="en-US" w:eastAsia="ja-JP"/>
    </w:rPr>
  </w:style>
  <w:style w:type="paragraph" w:customStyle="1" w:styleId="2F46B26C3AA94F66B2FA2A612083531610">
    <w:name w:val="2F46B26C3AA94F66B2FA2A612083531610"/>
    <w:rsid w:val="00DE3403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7070D27B4604DC0B929CEA7DE453B3810">
    <w:name w:val="F7070D27B4604DC0B929CEA7DE453B3810"/>
    <w:rsid w:val="00DE3403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10">
    <w:name w:val="129C604D106E4095A109B3CC6805965610"/>
    <w:rsid w:val="00DE3403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10">
    <w:name w:val="849AC2D7E6C84880B724ECA6BD3E9CAF10"/>
    <w:rsid w:val="00DE3403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10">
    <w:name w:val="74AE64F5BDAE42308B5AFBB23E0F5FE510"/>
    <w:rsid w:val="00DE3403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C6F796807DC4D88AC2ABB9690554B2F1">
    <w:name w:val="FC6F796807DC4D88AC2ABB9690554B2F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1654A7F40604BDD98A5EADCB347E7DF1">
    <w:name w:val="71654A7F40604BDD98A5EADCB347E7DF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6D416DB586C4868B5890A706FC301E51">
    <w:name w:val="36D416DB586C4868B5890A706FC301E5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CA8990F07764EAE883052935B161EDC1">
    <w:name w:val="3CA8990F07764EAE883052935B161EDC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68270502575459280FFDA4C67A72F5A1">
    <w:name w:val="F68270502575459280FFDA4C67A72F5A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DC34A2F52752414A8948804FF27630ED1">
    <w:name w:val="DC34A2F52752414A8948804FF27630ED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8D23D7ACEA7435481341542F6D911EB1">
    <w:name w:val="38D23D7ACEA7435481341542F6D911EB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40FDC675CB24FA08DA74DCE822A96E11">
    <w:name w:val="640FDC675CB24FA08DA74DCE822A96E1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32D5A6453A746798B2809C425DF01943">
    <w:name w:val="F32D5A6453A746798B2809C425DF01943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819880DB43426190DE10B5E67CD5DE1">
    <w:name w:val="BD819880DB43426190DE10B5E67CD5DE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3B6FA5039734BFEB9A1BC6944ED51881">
    <w:name w:val="73B6FA5039734BFEB9A1BC6944ED5188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A6C7DED6F7D4FAFA0C7F8B4C80D4A6F1">
    <w:name w:val="9A6C7DED6F7D4FAFA0C7F8B4C80D4A6F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AFD2A5F3DC64B3D8C98796FF17A1BEC3">
    <w:name w:val="FAFD2A5F3DC64B3D8C98796FF17A1BEC3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CFF986723BD04307A182B91BBC2B22CC1">
    <w:name w:val="CFF986723BD04307A182B91BBC2B22CC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C37A943E5FF42C48134595E2B44B035">
    <w:name w:val="5C37A943E5FF42C48134595E2B44B035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EAF942D163D4AE18C45F0A756CB5EFA">
    <w:name w:val="5EAF942D163D4AE18C45F0A756CB5EFA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4AE62D3674C64041B6F1C633A6C59B06">
    <w:name w:val="4AE62D3674C64041B6F1C633A6C59B06"/>
    <w:rsid w:val="00DE3403"/>
  </w:style>
  <w:style w:type="paragraph" w:customStyle="1" w:styleId="E81941B365484E658D3615DD2C9DB3E2">
    <w:name w:val="E81941B365484E658D3615DD2C9DB3E2"/>
    <w:rsid w:val="00DE3403"/>
  </w:style>
  <w:style w:type="paragraph" w:customStyle="1" w:styleId="1E689998995040F4AC07740502DA3F44">
    <w:name w:val="1E689998995040F4AC07740502DA3F44"/>
    <w:rsid w:val="00DE3403"/>
  </w:style>
  <w:style w:type="paragraph" w:customStyle="1" w:styleId="45D6844E5ED14B0D8074460ECB1E8FAE">
    <w:name w:val="45D6844E5ED14B0D8074460ECB1E8FAE"/>
    <w:rsid w:val="00DE3403"/>
  </w:style>
  <w:style w:type="paragraph" w:customStyle="1" w:styleId="E361430813E546DEA582F08080C51CBD">
    <w:name w:val="E361430813E546DEA582F08080C51CBD"/>
    <w:rsid w:val="00DE3403"/>
  </w:style>
  <w:style w:type="paragraph" w:customStyle="1" w:styleId="0FC4DC3D1F0D4495A1A07531CCEC2CFE">
    <w:name w:val="0FC4DC3D1F0D4495A1A07531CCEC2CFE"/>
    <w:rsid w:val="00DE3403"/>
  </w:style>
  <w:style w:type="paragraph" w:customStyle="1" w:styleId="0E936F4C55704094A4AFB342D781DAA1">
    <w:name w:val="0E936F4C55704094A4AFB342D781DAA1"/>
    <w:rsid w:val="00DE3403"/>
  </w:style>
  <w:style w:type="paragraph" w:customStyle="1" w:styleId="B2FD7ABD385D474983F22F188C82B369">
    <w:name w:val="B2FD7ABD385D474983F22F188C82B369"/>
    <w:rsid w:val="00DE3403"/>
  </w:style>
  <w:style w:type="paragraph" w:customStyle="1" w:styleId="DF6F2381250A46B1A346C71DE3534D5B1">
    <w:name w:val="DF6F2381250A46B1A346C71DE3534D5B1"/>
    <w:rsid w:val="00DE3403"/>
    <w:pPr>
      <w:spacing w:after="0" w:line="240" w:lineRule="auto"/>
      <w:ind w:left="72" w:right="72"/>
      <w:jc w:val="center"/>
      <w:outlineLvl w:val="1"/>
    </w:pPr>
    <w:rPr>
      <w:b/>
      <w:bCs/>
      <w:color w:val="2E74B5" w:themeColor="accent1" w:themeShade="BF"/>
      <w:sz w:val="20"/>
      <w:szCs w:val="20"/>
      <w:lang w:val="en-US" w:eastAsia="ja-JP"/>
    </w:rPr>
  </w:style>
  <w:style w:type="paragraph" w:customStyle="1" w:styleId="2F46B26C3AA94F66B2FA2A612083531611">
    <w:name w:val="2F46B26C3AA94F66B2FA2A612083531611"/>
    <w:rsid w:val="00DE3403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7070D27B4604DC0B929CEA7DE453B3811">
    <w:name w:val="F7070D27B4604DC0B929CEA7DE453B3811"/>
    <w:rsid w:val="00DE3403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11">
    <w:name w:val="129C604D106E4095A109B3CC6805965611"/>
    <w:rsid w:val="00DE3403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11">
    <w:name w:val="849AC2D7E6C84880B724ECA6BD3E9CAF11"/>
    <w:rsid w:val="00DE3403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11">
    <w:name w:val="74AE64F5BDAE42308B5AFBB23E0F5FE511"/>
    <w:rsid w:val="00DE3403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C6F796807DC4D88AC2ABB9690554B2F2">
    <w:name w:val="FC6F796807DC4D88AC2ABB9690554B2F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1654A7F40604BDD98A5EADCB347E7DF2">
    <w:name w:val="71654A7F40604BDD98A5EADCB347E7DF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6D416DB586C4868B5890A706FC301E52">
    <w:name w:val="36D416DB586C4868B5890A706FC301E5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CA8990F07764EAE883052935B161EDC2">
    <w:name w:val="3CA8990F07764EAE883052935B161EDC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68270502575459280FFDA4C67A72F5A2">
    <w:name w:val="F68270502575459280FFDA4C67A72F5A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DC34A2F52752414A8948804FF27630ED2">
    <w:name w:val="DC34A2F52752414A8948804FF27630ED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8D23D7ACEA7435481341542F6D911EB2">
    <w:name w:val="38D23D7ACEA7435481341542F6D911EB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40FDC675CB24FA08DA74DCE822A96E12">
    <w:name w:val="640FDC675CB24FA08DA74DCE822A96E1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32D5A6453A746798B2809C425DF01944">
    <w:name w:val="F32D5A6453A746798B2809C425DF01944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819880DB43426190DE10B5E67CD5DE2">
    <w:name w:val="BD819880DB43426190DE10B5E67CD5DE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3B6FA5039734BFEB9A1BC6944ED51882">
    <w:name w:val="73B6FA5039734BFEB9A1BC6944ED5188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A6C7DED6F7D4FAFA0C7F8B4C80D4A6F2">
    <w:name w:val="9A6C7DED6F7D4FAFA0C7F8B4C80D4A6F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AFD2A5F3DC64B3D8C98796FF17A1BEC4">
    <w:name w:val="FAFD2A5F3DC64B3D8C98796FF17A1BEC4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CFF986723BD04307A182B91BBC2B22CC2">
    <w:name w:val="CFF986723BD04307A182B91BBC2B22CC2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C37A943E5FF42C48134595E2B44B0351">
    <w:name w:val="5C37A943E5FF42C48134595E2B44B035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EAF942D163D4AE18C45F0A756CB5EFA1">
    <w:name w:val="5EAF942D163D4AE18C45F0A756CB5EFA1"/>
    <w:rsid w:val="00DE3403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2F46B26C3AA94F66B2FA2A612083531612">
    <w:name w:val="2F46B26C3AA94F66B2FA2A612083531612"/>
    <w:rsid w:val="002D3DA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129C604D106E4095A109B3CC6805965612">
    <w:name w:val="129C604D106E4095A109B3CC6805965612"/>
    <w:rsid w:val="002D3DA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849AC2D7E6C84880B724ECA6BD3E9CAF12">
    <w:name w:val="849AC2D7E6C84880B724ECA6BD3E9CAF12"/>
    <w:rsid w:val="002D3DA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74AE64F5BDAE42308B5AFBB23E0F5FE512">
    <w:name w:val="74AE64F5BDAE42308B5AFBB23E0F5FE512"/>
    <w:rsid w:val="002D3DA1"/>
    <w:pPr>
      <w:spacing w:before="100" w:after="240" w:line="240" w:lineRule="auto"/>
      <w:ind w:left="72" w:right="72"/>
      <w:contextualSpacing/>
      <w:jc w:val="center"/>
    </w:pPr>
    <w:rPr>
      <w:color w:val="2E74B5" w:themeColor="accent1" w:themeShade="BF"/>
      <w:sz w:val="20"/>
      <w:szCs w:val="20"/>
      <w:lang w:val="en-US" w:eastAsia="ja-JP"/>
    </w:rPr>
  </w:style>
  <w:style w:type="paragraph" w:customStyle="1" w:styleId="FC6F796807DC4D88AC2ABB9690554B2F3">
    <w:name w:val="FC6F796807DC4D88AC2ABB9690554B2F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1654A7F40604BDD98A5EADCB347E7DF3">
    <w:name w:val="71654A7F40604BDD98A5EADCB347E7DF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6D416DB586C4868B5890A706FC301E53">
    <w:name w:val="36D416DB586C4868B5890A706FC301E5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CA8990F07764EAE883052935B161EDC3">
    <w:name w:val="3CA8990F07764EAE883052935B161EDC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68270502575459280FFDA4C67A72F5A3">
    <w:name w:val="F68270502575459280FFDA4C67A72F5A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DC34A2F52752414A8948804FF27630ED3">
    <w:name w:val="DC34A2F52752414A8948804FF27630ED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8D23D7ACEA7435481341542F6D911EB3">
    <w:name w:val="38D23D7ACEA7435481341542F6D911EB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40FDC675CB24FA08DA74DCE822A96E13">
    <w:name w:val="640FDC675CB24FA08DA74DCE822A96E1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32D5A6453A746798B2809C425DF01945">
    <w:name w:val="F32D5A6453A746798B2809C425DF01945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819880DB43426190DE10B5E67CD5DE3">
    <w:name w:val="BD819880DB43426190DE10B5E67CD5DE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3B6FA5039734BFEB9A1BC6944ED51883">
    <w:name w:val="73B6FA5039734BFEB9A1BC6944ED5188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A6C7DED6F7D4FAFA0C7F8B4C80D4A6F3">
    <w:name w:val="9A6C7DED6F7D4FAFA0C7F8B4C80D4A6F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AFD2A5F3DC64B3D8C98796FF17A1BEC5">
    <w:name w:val="FAFD2A5F3DC64B3D8C98796FF17A1BEC5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CFF986723BD04307A182B91BBC2B22CC3">
    <w:name w:val="CFF986723BD04307A182B91BBC2B22CC3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C37A943E5FF42C48134595E2B44B0352">
    <w:name w:val="5C37A943E5FF42C48134595E2B44B0352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EAF942D163D4AE18C45F0A756CB5EFA2">
    <w:name w:val="5EAF942D163D4AE18C45F0A756CB5EFA2"/>
    <w:rsid w:val="002D3DA1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67957E2BD84448AABDD9FE36745DBC8">
    <w:name w:val="F67957E2BD84448AABDD9FE36745DBC8"/>
    <w:rsid w:val="002D3DA1"/>
  </w:style>
  <w:style w:type="paragraph" w:customStyle="1" w:styleId="53315F15A0B542E9A05D8E12EFE25508">
    <w:name w:val="53315F15A0B542E9A05D8E12EFE25508"/>
    <w:rsid w:val="002D3DA1"/>
  </w:style>
  <w:style w:type="paragraph" w:customStyle="1" w:styleId="B615E54051C04250955805E628FAD867">
    <w:name w:val="B615E54051C04250955805E628FAD867"/>
    <w:rsid w:val="002D3DA1"/>
  </w:style>
  <w:style w:type="paragraph" w:customStyle="1" w:styleId="5272434C70114E1DA87F6835834C5B47">
    <w:name w:val="5272434C70114E1DA87F6835834C5B47"/>
    <w:rsid w:val="002D3DA1"/>
  </w:style>
  <w:style w:type="paragraph" w:customStyle="1" w:styleId="897AB6E28F2044E08BB3B374548B6D58">
    <w:name w:val="897AB6E28F2044E08BB3B374548B6D58"/>
    <w:rsid w:val="002D3DA1"/>
  </w:style>
  <w:style w:type="paragraph" w:customStyle="1" w:styleId="195D9662477E44109CC1DA2F0EDCB268">
    <w:name w:val="195D9662477E44109CC1DA2F0EDCB268"/>
    <w:rsid w:val="002D3DA1"/>
  </w:style>
  <w:style w:type="paragraph" w:customStyle="1" w:styleId="7DAF40DA23644647BCB11DC53935B103">
    <w:name w:val="7DAF40DA23644647BCB11DC53935B103"/>
    <w:rsid w:val="002D3DA1"/>
  </w:style>
  <w:style w:type="paragraph" w:customStyle="1" w:styleId="64DDF438770649BF8771FAAFF38FC696">
    <w:name w:val="64DDF438770649BF8771FAAFF38FC696"/>
    <w:rsid w:val="002D3DA1"/>
  </w:style>
  <w:style w:type="paragraph" w:customStyle="1" w:styleId="146E6E054E49431D981229E38997D4E9">
    <w:name w:val="146E6E054E49431D981229E38997D4E9"/>
    <w:rsid w:val="002D3DA1"/>
  </w:style>
  <w:style w:type="paragraph" w:customStyle="1" w:styleId="7D701FC321C94A588BE0898FE7550A23">
    <w:name w:val="7D701FC321C94A588BE0898FE7550A23"/>
    <w:rsid w:val="002D3DA1"/>
  </w:style>
  <w:style w:type="paragraph" w:customStyle="1" w:styleId="93DD9C1A9E5C4746976CD8F0392DF967">
    <w:name w:val="93DD9C1A9E5C4746976CD8F0392DF967"/>
    <w:rsid w:val="002D3DA1"/>
  </w:style>
  <w:style w:type="paragraph" w:customStyle="1" w:styleId="29C99A41D3DF439EB64E649FF63FE734">
    <w:name w:val="29C99A41D3DF439EB64E649FF63FE734"/>
    <w:rsid w:val="002D3DA1"/>
  </w:style>
  <w:style w:type="paragraph" w:customStyle="1" w:styleId="1C172F099B174E009B136D1722A41600">
    <w:name w:val="1C172F099B174E009B136D1722A41600"/>
    <w:rsid w:val="002D3DA1"/>
  </w:style>
  <w:style w:type="paragraph" w:customStyle="1" w:styleId="1C172F099B174E009B136D1722A416001">
    <w:name w:val="1C172F099B174E009B136D1722A416001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CB3B19AD62E14CF8874CA1F470FABD6A">
    <w:name w:val="CB3B19AD62E14CF8874CA1F470FABD6A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29C99A41D3DF439EB64E649FF63FE7341">
    <w:name w:val="29C99A41D3DF439EB64E649FF63FE7341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146E6E054E49431D981229E38997D4E91">
    <w:name w:val="146E6E054E49431D981229E38997D4E91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047158E83D8D43689786726C40EB3907">
    <w:name w:val="047158E83D8D43689786726C40EB3907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D701FC321C94A588BE0898FE7550A231">
    <w:name w:val="7D701FC321C94A588BE0898FE7550A231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DBAF2F236A743318BA8ACBBC3827F65">
    <w:name w:val="5DBAF2F236A743318BA8ACBBC3827F65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DC34A2F52752414A8948804FF27630ED4">
    <w:name w:val="DC34A2F52752414A8948804FF27630ED4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8D23D7ACEA7435481341542F6D911EB4">
    <w:name w:val="38D23D7ACEA7435481341542F6D911EB4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40FDC675CB24FA08DA74DCE822A96E14">
    <w:name w:val="640FDC675CB24FA08DA74DCE822A96E14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32D5A6453A746798B2809C425DF01946">
    <w:name w:val="F32D5A6453A746798B2809C425DF01946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819880DB43426190DE10B5E67CD5DE4">
    <w:name w:val="BD819880DB43426190DE10B5E67CD5DE4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3B6FA5039734BFEB9A1BC6944ED51884">
    <w:name w:val="73B6FA5039734BFEB9A1BC6944ED51884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A6C7DED6F7D4FAFA0C7F8B4C80D4A6F4">
    <w:name w:val="9A6C7DED6F7D4FAFA0C7F8B4C80D4A6F4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AFD2A5F3DC64B3D8C98796FF17A1BEC6">
    <w:name w:val="FAFD2A5F3DC64B3D8C98796FF17A1BEC6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CFF986723BD04307A182B91BBC2B22CC4">
    <w:name w:val="CFF986723BD04307A182B91BBC2B22CC4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EAF942D163D4AE18C45F0A756CB5EFA3">
    <w:name w:val="5EAF942D163D4AE18C45F0A756CB5EFA3"/>
    <w:rsid w:val="00CC0F68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EDAA35BDF04A490493055229FDD748C8">
    <w:name w:val="EDAA35BDF04A490493055229FDD748C8"/>
    <w:rsid w:val="000328AE"/>
  </w:style>
  <w:style w:type="paragraph" w:customStyle="1" w:styleId="7B9514DF403344BCA885BEBCF3CB3A0C">
    <w:name w:val="7B9514DF403344BCA885BEBCF3CB3A0C"/>
    <w:rsid w:val="000328AE"/>
  </w:style>
  <w:style w:type="paragraph" w:customStyle="1" w:styleId="135C7F0D21374C3B8B21347123415BF4">
    <w:name w:val="135C7F0D21374C3B8B21347123415BF4"/>
    <w:rsid w:val="000328AE"/>
  </w:style>
  <w:style w:type="paragraph" w:customStyle="1" w:styleId="D02D73DDE44C429A989A1C899EAC5872">
    <w:name w:val="D02D73DDE44C429A989A1C899EAC5872"/>
    <w:rsid w:val="000328AE"/>
  </w:style>
  <w:style w:type="paragraph" w:customStyle="1" w:styleId="1857A3181CEA48E1B26A7672544DEAED">
    <w:name w:val="1857A3181CEA48E1B26A7672544DEAED"/>
    <w:rsid w:val="000328AE"/>
  </w:style>
  <w:style w:type="paragraph" w:customStyle="1" w:styleId="37681456FCD04E6E8642CBDE51620C58">
    <w:name w:val="37681456FCD04E6E8642CBDE51620C58"/>
    <w:rsid w:val="000328AE"/>
  </w:style>
  <w:style w:type="paragraph" w:customStyle="1" w:styleId="1C172F099B174E009B136D1722A416002">
    <w:name w:val="1C172F099B174E009B136D1722A416002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CB3B19AD62E14CF8874CA1F470FABD6A1">
    <w:name w:val="CB3B19AD62E14CF8874CA1F470FABD6A1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29C99A41D3DF439EB64E649FF63FE7342">
    <w:name w:val="29C99A41D3DF439EB64E649FF63FE7342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146E6E054E49431D981229E38997D4E92">
    <w:name w:val="146E6E054E49431D981229E38997D4E92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047158E83D8D43689786726C40EB39071">
    <w:name w:val="047158E83D8D43689786726C40EB39071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D701FC321C94A588BE0898FE7550A232">
    <w:name w:val="7D701FC321C94A588BE0898FE7550A232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DBAF2F236A743318BA8ACBBC3827F651">
    <w:name w:val="5DBAF2F236A743318BA8ACBBC3827F651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DC34A2F52752414A8948804FF27630ED5">
    <w:name w:val="DC34A2F52752414A8948804FF27630ED5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38D23D7ACEA7435481341542F6D911EB5">
    <w:name w:val="38D23D7ACEA7435481341542F6D911EB5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640FDC675CB24FA08DA74DCE822A96E15">
    <w:name w:val="640FDC675CB24FA08DA74DCE822A96E15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32D5A6453A746798B2809C425DF01947">
    <w:name w:val="F32D5A6453A746798B2809C425DF01947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819880DB43426190DE10B5E67CD5DE5">
    <w:name w:val="BD819880DB43426190DE10B5E67CD5DE5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3B6FA5039734BFEB9A1BC6944ED51885">
    <w:name w:val="73B6FA5039734BFEB9A1BC6944ED51885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A6C7DED6F7D4FAFA0C7F8B4C80D4A6F5">
    <w:name w:val="9A6C7DED6F7D4FAFA0C7F8B4C80D4A6F5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AFD2A5F3DC64B3D8C98796FF17A1BEC7">
    <w:name w:val="FAFD2A5F3DC64B3D8C98796FF17A1BEC7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CFF986723BD04307A182B91BBC2B22CC5">
    <w:name w:val="CFF986723BD04307A182B91BBC2B22CC5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1857A3181CEA48E1B26A7672544DEAED1">
    <w:name w:val="1857A3181CEA48E1B26A7672544DEAED1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EAF942D163D4AE18C45F0A756CB5EFA4">
    <w:name w:val="5EAF942D163D4AE18C45F0A756CB5EFA4"/>
    <w:rsid w:val="000328AE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E1BE16631E924B7EB03BF2D5C1596257">
    <w:name w:val="E1BE16631E924B7EB03BF2D5C1596257"/>
    <w:rsid w:val="008C4972"/>
  </w:style>
  <w:style w:type="paragraph" w:customStyle="1" w:styleId="06198C57081F42D9818C9ACAE71B2C80">
    <w:name w:val="06198C57081F42D9818C9ACAE71B2C80"/>
    <w:rsid w:val="008C4972"/>
  </w:style>
  <w:style w:type="paragraph" w:customStyle="1" w:styleId="1C172F099B174E009B136D1722A416003">
    <w:name w:val="1C172F099B174E009B136D1722A416003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CB3B19AD62E14CF8874CA1F470FABD6A2">
    <w:name w:val="CB3B19AD62E14CF8874CA1F470FABD6A2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146E6E054E49431D981229E38997D4E93">
    <w:name w:val="146E6E054E49431D981229E38997D4E93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047158E83D8D43689786726C40EB39072">
    <w:name w:val="047158E83D8D43689786726C40EB39072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DC34A2F52752414A8948804FF27630ED6">
    <w:name w:val="DC34A2F52752414A8948804FF27630ED6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E1BE16631E924B7EB03BF2D5C15962571">
    <w:name w:val="E1BE16631E924B7EB03BF2D5C15962571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32D5A6453A746798B2809C425DF01948">
    <w:name w:val="F32D5A6453A746798B2809C425DF01948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BD819880DB43426190DE10B5E67CD5DE6">
    <w:name w:val="BD819880DB43426190DE10B5E67CD5DE6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73B6FA5039734BFEB9A1BC6944ED51886">
    <w:name w:val="73B6FA5039734BFEB9A1BC6944ED51886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9A6C7DED6F7D4FAFA0C7F8B4C80D4A6F6">
    <w:name w:val="9A6C7DED6F7D4FAFA0C7F8B4C80D4A6F6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AFD2A5F3DC64B3D8C98796FF17A1BEC8">
    <w:name w:val="FAFD2A5F3DC64B3D8C98796FF17A1BEC8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CFF986723BD04307A182B91BBC2B22CC6">
    <w:name w:val="CFF986723BD04307A182B91BBC2B22CC6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1857A3181CEA48E1B26A7672544DEAED2">
    <w:name w:val="1857A3181CEA48E1B26A7672544DEAED2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2C396A93D79E4DF6B715841DF3C73FB5">
    <w:name w:val="2C396A93D79E4DF6B715841DF3C73FB5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5EAF942D163D4AE18C45F0A756CB5EFA5">
    <w:name w:val="5EAF942D163D4AE18C45F0A756CB5EFA5"/>
    <w:rsid w:val="008C4972"/>
    <w:pPr>
      <w:spacing w:before="100" w:after="100" w:line="240" w:lineRule="auto"/>
      <w:ind w:left="72" w:right="72"/>
    </w:pPr>
    <w:rPr>
      <w:sz w:val="20"/>
      <w:szCs w:val="20"/>
      <w:lang w:val="en-US" w:eastAsia="ja-JP"/>
    </w:rPr>
  </w:style>
  <w:style w:type="paragraph" w:customStyle="1" w:styleId="F2D7E3D68B0145F6A1D2161B81C2A586">
    <w:name w:val="F2D7E3D68B0145F6A1D2161B81C2A586"/>
    <w:rsid w:val="005540C0"/>
  </w:style>
  <w:style w:type="paragraph" w:customStyle="1" w:styleId="15DB90B2A1374ABD9A4AF7EE619C3622">
    <w:name w:val="15DB90B2A1374ABD9A4AF7EE619C3622"/>
    <w:rsid w:val="005540C0"/>
  </w:style>
  <w:style w:type="paragraph" w:customStyle="1" w:styleId="B0F3D747FA7F4F24BE31C8EC82516853">
    <w:name w:val="B0F3D747FA7F4F24BE31C8EC82516853"/>
    <w:rsid w:val="005540C0"/>
  </w:style>
  <w:style w:type="paragraph" w:customStyle="1" w:styleId="9587A7145A0C477BA78576F04783B3FE">
    <w:name w:val="9587A7145A0C477BA78576F04783B3FE"/>
    <w:rsid w:val="005540C0"/>
  </w:style>
  <w:style w:type="paragraph" w:customStyle="1" w:styleId="C106CF4CE4CB4E1AA629CE69E75151BE">
    <w:name w:val="C106CF4CE4CB4E1AA629CE69E75151BE"/>
    <w:rsid w:val="00554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BE8E-9136-4EF2-A18B-18868B618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8493C-40F5-453D-B8CB-188BA7D1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services survey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2015-06-10T17:49:00Z</dcterms:created>
  <dcterms:modified xsi:type="dcterms:W3CDTF">2015-06-10T18:14:00Z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TC034631069991</vt:lpwstr>
  </property>
</Properties>
</file>